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CB" w:rsidRDefault="00262ECB" w:rsidP="00405C43">
      <w:pPr>
        <w:pStyle w:val="Heading1"/>
      </w:pPr>
      <w:r>
        <w:t>61. OGÓLNOPOLSKI KONKURS RECYTATORSKI</w:t>
      </w:r>
    </w:p>
    <w:p w:rsidR="00262ECB" w:rsidRDefault="00262ECB" w:rsidP="00405C43">
      <w:pPr>
        <w:spacing w:after="24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262ECB" w:rsidTr="00405C43">
        <w:trPr>
          <w:tblCellSpacing w:w="15" w:type="dxa"/>
        </w:trPr>
        <w:tc>
          <w:tcPr>
            <w:tcW w:w="0" w:type="auto"/>
            <w:vAlign w:val="center"/>
          </w:tcPr>
          <w:p w:rsidR="00262ECB" w:rsidRDefault="00262ECB" w:rsidP="00405C43">
            <w:pPr>
              <w:spacing w:after="240"/>
            </w:pPr>
            <w:r>
              <w:rPr>
                <w:b/>
                <w:bCs/>
              </w:rPr>
              <w:t>ELIMINACJE REJONOWE</w:t>
            </w:r>
            <w:r>
              <w:br/>
            </w:r>
            <w:r>
              <w:br/>
              <w:t xml:space="preserve">miejsce: </w:t>
            </w:r>
            <w:r>
              <w:rPr>
                <w:b/>
                <w:bCs/>
              </w:rPr>
              <w:t>Bielsko-Biała</w:t>
            </w:r>
            <w:r>
              <w:br/>
              <w:t xml:space="preserve">data: </w:t>
            </w:r>
            <w:r>
              <w:rPr>
                <w:b/>
                <w:bCs/>
              </w:rPr>
              <w:t>15-16 kwietnia 2016</w:t>
            </w:r>
            <w:r>
              <w:br/>
              <w:t>sekretariat imprezy:</w:t>
            </w:r>
            <w:r>
              <w:br/>
            </w:r>
            <w:smartTag w:uri="urn:schemas-microsoft-com:office:smarttags" w:element="PersonName">
              <w:r>
                <w:rPr>
                  <w:b/>
                  <w:bCs/>
                </w:rPr>
                <w:t xml:space="preserve">Regionalny </w:t>
              </w:r>
              <w:smartTag w:uri="urn:schemas-microsoft-com:office:smarttags" w:element="PersonName">
                <w:r>
                  <w:rPr>
                    <w:b/>
                    <w:bCs/>
                  </w:rPr>
                  <w:t>Ośrodek Kultury</w:t>
                </w:r>
              </w:smartTag>
            </w:smartTag>
            <w:r>
              <w:br/>
              <w:t>43-300 Bielsko-Biała, ul. 1 Maja 8</w:t>
            </w:r>
            <w:r>
              <w:br/>
              <w:t>tel. 33-812-69-08, 33-822-05-93</w:t>
            </w:r>
            <w:r>
              <w:br/>
              <w:t>fax 33-812-33-33</w:t>
            </w:r>
            <w:r>
              <w:br/>
              <w:t xml:space="preserve">e-mail: </w:t>
            </w:r>
            <w:hyperlink r:id="rId4" w:history="1">
              <w:r>
                <w:rPr>
                  <w:rStyle w:val="Hyperlink"/>
                </w:rPr>
                <w:t>rok@rok.bielsko.pl</w:t>
              </w:r>
            </w:hyperlink>
            <w:r>
              <w:br/>
            </w:r>
            <w:hyperlink r:id="rId5" w:history="1">
              <w:r>
                <w:rPr>
                  <w:rStyle w:val="Hyperlink"/>
                </w:rPr>
                <w:t>www.rok.bielsko.pl</w:t>
              </w:r>
            </w:hyperlink>
          </w:p>
          <w:p w:rsidR="00262ECB" w:rsidRDefault="00262ECB" w:rsidP="00405C43">
            <w:r>
              <w:t>Trwają eliminacje 61. Ogólnopolskiego Konkursu Recytatorskiego, najstarszego i największego konkursu recytatorskiego adresowanego do młodzieży ze szkół ponadgimnazjalnych i dorosłych. Eliminacje są kilkustopniowe, począwszy od przeglądów środowiskowych po finały ogólnopolskie. Rywalizacja odbywa się w czterech turniejach: recytatorskim, poezji śpiewanej, teatrów jednego aktora i wywiedzione ze słowa.</w:t>
            </w:r>
            <w:r>
              <w:br/>
              <w:t>Głównym organizatorem Ogólnopolskiego Konkursu Recytatorskiego jest Towarzystwo Kultury Teatralnej. W województwie śląskim za przebieg OKR odpowiedzialne są Regionalne Ośrodki Kultury: w północnej części województwa - ROK w Częstochowie, w środkowej - ROK w Katowicach, w południowej - ROK w Bielsku-Białej. Finał wojewódzki organizowany jest w kolejnych latach na zmianę przez wymienione ROK-i. Tegoroczny odbędzie się w dniach 7-8 maja w Częstochowie.</w:t>
            </w:r>
          </w:p>
          <w:p w:rsidR="00262ECB" w:rsidRDefault="00262ECB"/>
          <w:p w:rsidR="00262ECB" w:rsidRDefault="00262ECB" w:rsidP="00405C43">
            <w:r>
              <w:t>Do finału wojewódzkiego kwalifikują się zwycięzcy eliminacji rejonowych organizowanych przez ROK-i. Najlepsi recytatorzy z południowej części województwa (miasta Bielsko-Biała, Jastrzębie-Zdrój i Żory oraz powiaty: bielski, cieszyński, pszczyński, raciborski, wodzisławski i żywiecki) spotykają się w tym roku na eliminacjach rejonowych w Bielsku-Białej (15-16 kwietnia), których organizatorem jest ROK w Bielsku-Białej.</w:t>
            </w:r>
          </w:p>
          <w:p w:rsidR="00262ECB" w:rsidRDefault="00262ECB">
            <w:pPr>
              <w:spacing w:after="240"/>
            </w:pPr>
            <w:r>
              <w:br/>
            </w:r>
            <w:r>
              <w:br/>
            </w:r>
          </w:p>
          <w:p w:rsidR="00262ECB" w:rsidRDefault="00262ECB">
            <w:r>
              <w:pict>
                <v:rect id="_x0000_i1025" style="width:0;height:1.5pt" o:hralign="center" o:hrstd="t" o:hr="t" fillcolor="#a0a0a0" stroked="f"/>
              </w:pict>
            </w:r>
          </w:p>
          <w:p w:rsidR="00262ECB" w:rsidRDefault="00262ECB">
            <w:pPr>
              <w:spacing w:after="240"/>
            </w:pPr>
          </w:p>
          <w:p w:rsidR="00262ECB" w:rsidRDefault="00262ECB">
            <w:pPr>
              <w:jc w:val="center"/>
            </w:pPr>
            <w:r>
              <w:rPr>
                <w:b/>
                <w:bCs/>
              </w:rPr>
              <w:t>PROGRAM</w:t>
            </w:r>
            <w:r>
              <w:rPr>
                <w:b/>
                <w:bCs/>
              </w:rPr>
              <w:br/>
              <w:t>61. Ogólnopolskiego Konkursu Recytatorskiego</w:t>
            </w:r>
            <w:r>
              <w:rPr>
                <w:b/>
                <w:bCs/>
              </w:rPr>
              <w:br/>
              <w:t>eliminacje rejonowe dla południowej części województwa</w:t>
            </w:r>
            <w:r>
              <w:rPr>
                <w:b/>
                <w:bCs/>
              </w:rPr>
              <w:br/>
              <w:t>Bielsko-Biała, 15-16 kwietnia 2016</w:t>
            </w:r>
          </w:p>
          <w:p w:rsidR="00262ECB" w:rsidRDefault="00262ECB">
            <w:pPr>
              <w:spacing w:after="240"/>
            </w:pPr>
          </w:p>
          <w:p w:rsidR="00262ECB" w:rsidRDefault="00262ECB">
            <w:pPr>
              <w:jc w:val="center"/>
            </w:pPr>
            <w:r>
              <w:rPr>
                <w:b/>
                <w:bCs/>
              </w:rPr>
              <w:t>PIĄTEK, 15 kwietnia</w:t>
            </w:r>
          </w:p>
          <w:p w:rsidR="00262ECB" w:rsidRDefault="00262ECB">
            <w:pPr>
              <w:spacing w:after="240"/>
            </w:pPr>
            <w:r>
              <w:br/>
            </w:r>
            <w:r>
              <w:br/>
            </w:r>
            <w:r>
              <w:rPr>
                <w:b/>
                <w:bCs/>
              </w:rPr>
              <w:t>15.00 - uroczyste otwarcie konkursu</w:t>
            </w:r>
            <w:r>
              <w:rPr>
                <w:b/>
                <w:bCs/>
              </w:rPr>
              <w:br/>
              <w:t>15.10 - 18.00 - prezentacje uczestników turniejów: teatrów jednego aktora oraz wywiedzione ze słowa (próby w godz. 14.00 - 14.45)</w:t>
            </w:r>
          </w:p>
          <w:p w:rsidR="00262ECB" w:rsidRDefault="00262ECB">
            <w:pPr>
              <w:jc w:val="center"/>
            </w:pPr>
            <w:r>
              <w:rPr>
                <w:b/>
                <w:bCs/>
              </w:rPr>
              <w:t>SOBOTA, 16 kwietnia</w:t>
            </w:r>
          </w:p>
          <w:p w:rsidR="00262ECB" w:rsidRDefault="00262ECB">
            <w:pPr>
              <w:spacing w:after="240"/>
            </w:pPr>
            <w:r>
              <w:br/>
            </w:r>
            <w:r>
              <w:br/>
            </w:r>
            <w:r>
              <w:rPr>
                <w:b/>
                <w:bCs/>
              </w:rPr>
              <w:t xml:space="preserve">10.00 - 14.00 - prezentacje uczestników turnieju recytatorskiego </w:t>
            </w:r>
            <w:r>
              <w:rPr>
                <w:b/>
                <w:bCs/>
              </w:rPr>
              <w:br/>
              <w:t>14.00 - 15.00 - próby uczestników turnieju poezji śpiewanej</w:t>
            </w:r>
            <w:r>
              <w:rPr>
                <w:b/>
                <w:bCs/>
              </w:rPr>
              <w:br/>
              <w:t>15.00 - 17.00 - prezentacje uczestników turnieju poezji śpiewanej</w:t>
            </w:r>
            <w:r>
              <w:rPr>
                <w:b/>
                <w:bCs/>
              </w:rPr>
              <w:br/>
              <w:t>17.30 - uroczyste ogłoszenie wyników i wręczenie nagród</w:t>
            </w:r>
            <w:r>
              <w:rPr>
                <w:b/>
                <w:bCs/>
              </w:rPr>
              <w:br/>
              <w:t>18.00 - konsultacje z jurorami</w:t>
            </w:r>
            <w:r>
              <w:t xml:space="preserve"> </w:t>
            </w:r>
            <w:r>
              <w:br/>
            </w:r>
            <w:r>
              <w:br/>
              <w:t>Impreza odbywa się na Małej Scenie Teatru Polskiego (ul. 1 Maja 1) w Bielsku-Białej. Godziny zakończenia prezentacji konkursowych mogą ulec zmianie.</w:t>
            </w:r>
            <w:r>
              <w:br/>
            </w:r>
            <w:r>
              <w:br/>
              <w:t xml:space="preserve">Uwaga: W roku bieżącym organizatorzy nie pobierają akredytacji, nie gwarantują noclegu, ani obiadów. Na miejscu imprezy dla uczestników zostanie przygotowany poczęstunek (herbata, kawa, kanapki). </w:t>
            </w:r>
            <w:r>
              <w:br/>
            </w:r>
            <w:r>
              <w:br/>
              <w:t xml:space="preserve">Dodatkowych informacji na temat imprezy udzielają Leszek Miłoszewski i Mirosława Wójcicka-Boroń, tel. 33-8220593, 33-8126908, kom. 500030497, e-mail: </w:t>
            </w:r>
            <w:smartTag w:uri="urn:schemas-microsoft-com:office:smarttags" w:element="PersonName">
              <w:r>
                <w:t>rok@rok.bielsko.pl</w:t>
              </w:r>
            </w:smartTag>
          </w:p>
          <w:p w:rsidR="00262ECB" w:rsidRDefault="00262ECB">
            <w:pPr>
              <w:jc w:val="center"/>
            </w:pPr>
            <w:r>
              <w:rPr>
                <w:b/>
                <w:bCs/>
              </w:rPr>
              <w:t>Program prezentacji konkursowych</w:t>
            </w:r>
          </w:p>
          <w:p w:rsidR="00262ECB" w:rsidRDefault="00262ECB">
            <w:pPr>
              <w:spacing w:after="240"/>
            </w:pPr>
            <w:r>
              <w:br/>
            </w:r>
            <w:r>
              <w:br/>
            </w:r>
            <w:r>
              <w:rPr>
                <w:b/>
                <w:bCs/>
              </w:rPr>
              <w:t>PIĄTEK, 15 kwietnia, od godz. 15.00</w:t>
            </w:r>
            <w:r>
              <w:br/>
            </w:r>
            <w:r>
              <w:br/>
            </w:r>
            <w:r>
              <w:rPr>
                <w:b/>
                <w:bCs/>
              </w:rPr>
              <w:t>Wywiedzione ze słowa</w:t>
            </w:r>
            <w:r>
              <w:br/>
              <w:t>1. Marek Blacha</w:t>
            </w:r>
            <w:r>
              <w:br/>
              <w:t>2.Wiktor Bornikowski</w:t>
            </w:r>
            <w:r>
              <w:br/>
              <w:t>3. Magdalena Brandys</w:t>
            </w:r>
            <w:r>
              <w:br/>
              <w:t>4. Kamila Frankowska</w:t>
            </w:r>
            <w:r>
              <w:br/>
              <w:t>5. Karolina Szturc</w:t>
            </w:r>
            <w:r>
              <w:br/>
              <w:t>6. Patrycja Wieczorek</w:t>
            </w:r>
            <w:r>
              <w:br/>
              <w:t>7. Szymon Włodarczyk</w:t>
            </w:r>
            <w:r>
              <w:br/>
            </w:r>
            <w:r>
              <w:br/>
            </w:r>
            <w:r>
              <w:rPr>
                <w:b/>
                <w:bCs/>
              </w:rPr>
              <w:t>Turniej teatrów jednego aktora</w:t>
            </w:r>
            <w:r>
              <w:br/>
              <w:t>1. Paulina Czernek</w:t>
            </w:r>
            <w:r>
              <w:br/>
              <w:t>2. Michał Fibic</w:t>
            </w:r>
            <w:r>
              <w:br/>
              <w:t>3.Aleksandra Małecka</w:t>
            </w:r>
            <w:r>
              <w:br/>
              <w:t>4. Szymon Włodarczyk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>SOBOTA, 16 kwietnia, od godz. 10.00</w:t>
            </w:r>
            <w:r>
              <w:br/>
            </w:r>
            <w:r>
              <w:br/>
            </w:r>
            <w:r>
              <w:rPr>
                <w:b/>
                <w:bCs/>
              </w:rPr>
              <w:t>Turniej recytatorski - kategoria młodzieży szkół ponadgimnazjalnych</w:t>
            </w:r>
            <w:r>
              <w:br/>
              <w:t>1. Justyna Czyż</w:t>
            </w:r>
            <w:r>
              <w:br/>
              <w:t>2. Anna Fiedor</w:t>
            </w:r>
            <w:r>
              <w:br/>
              <w:t>3. Katarzyna Flak</w:t>
            </w:r>
            <w:r>
              <w:br/>
              <w:t>4. Agnieszka Gierszewska</w:t>
            </w:r>
            <w:r>
              <w:br/>
              <w:t>5. Weronika Janosz</w:t>
            </w:r>
            <w:r>
              <w:br/>
              <w:t>6. Piotr Kolonko</w:t>
            </w:r>
            <w:r>
              <w:br/>
              <w:t>7. Kaja Marszałek</w:t>
            </w:r>
            <w:r>
              <w:br/>
              <w:t>8. Natalia Olszar</w:t>
            </w:r>
            <w:r>
              <w:br/>
              <w:t>9. Marcin Piotrowiak</w:t>
            </w:r>
            <w:r>
              <w:br/>
              <w:t>10. Aleksander Rubiś</w:t>
            </w:r>
            <w:r>
              <w:br/>
              <w:t>11. Maria Skoczylas</w:t>
            </w:r>
            <w:r>
              <w:br/>
              <w:t>12. Daniel Stanko</w:t>
            </w:r>
            <w:r>
              <w:br/>
              <w:t>13. Marta Suprun</w:t>
            </w:r>
            <w:r>
              <w:br/>
              <w:t>14. Aleksandra Szczurek</w:t>
            </w:r>
            <w:r>
              <w:br/>
              <w:t>15. Zuzanna Szturc</w:t>
            </w:r>
            <w:r>
              <w:br/>
              <w:t>16. Joanna Tarczoń</w:t>
            </w:r>
            <w:r>
              <w:br/>
            </w:r>
            <w:r>
              <w:br/>
            </w:r>
            <w:r>
              <w:rPr>
                <w:b/>
                <w:bCs/>
              </w:rPr>
              <w:t>Turniej recytatorski - kategoria dorosłych</w:t>
            </w:r>
            <w:r>
              <w:br/>
              <w:t>1. Michał Harat</w:t>
            </w:r>
            <w:r>
              <w:br/>
              <w:t>2. Julia Kania</w:t>
            </w:r>
            <w:r>
              <w:br/>
              <w:t>3. Andżelika Kliś</w:t>
            </w:r>
            <w:r>
              <w:br/>
              <w:t>4. Paulina Piechówka</w:t>
            </w:r>
            <w:r>
              <w:br/>
              <w:t>5. Tomasz Porębski</w:t>
            </w:r>
            <w:r>
              <w:br/>
              <w:t>6. Katarzyna Socha</w:t>
            </w:r>
            <w:r>
              <w:br/>
              <w:t>7. Aleksandra Tabor</w:t>
            </w:r>
            <w:r>
              <w:br/>
            </w:r>
            <w:r>
              <w:br/>
            </w:r>
            <w:r>
              <w:rPr>
                <w:b/>
                <w:bCs/>
              </w:rPr>
              <w:t>Dokończenie prezentacji piątkowych</w:t>
            </w:r>
            <w:r>
              <w:br/>
              <w:t>1. Emma Rąpała - wywiedzione ze słowa</w:t>
            </w:r>
            <w:r>
              <w:br/>
              <w:t>2. Marcin Franaszek - turniej teatrów jednego aktora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>SOBOTA, 16 kwietnia, od godz. 15.00</w:t>
            </w:r>
            <w:r>
              <w:br/>
            </w:r>
            <w:r>
              <w:br/>
            </w:r>
            <w:r>
              <w:rPr>
                <w:b/>
                <w:bCs/>
              </w:rPr>
              <w:t>Turniej poezji śpiewanej</w:t>
            </w:r>
            <w:r>
              <w:br/>
              <w:t>1. Natalia Gaweł</w:t>
            </w:r>
            <w:r>
              <w:br/>
              <w:t>2. Jakub Gomułka</w:t>
            </w:r>
            <w:r>
              <w:br/>
              <w:t>3. Marta Jasek</w:t>
            </w:r>
            <w:r>
              <w:br/>
              <w:t>4. Anna Kaznocha</w:t>
            </w:r>
            <w:r>
              <w:br/>
              <w:t>5. Karolina Kurzeja</w:t>
            </w:r>
            <w:r>
              <w:br/>
              <w:t>6. Lidia Le Thanh</w:t>
            </w:r>
            <w:r>
              <w:br/>
              <w:t>7. Piotr Maga</w:t>
            </w:r>
            <w:r>
              <w:br/>
              <w:t>8. Ewa Pawliczek</w:t>
            </w:r>
            <w:r>
              <w:br/>
              <w:t>9. Marcin Piotrowiak</w:t>
            </w:r>
            <w:r>
              <w:br/>
              <w:t>10. Wojciech Pyszny</w:t>
            </w:r>
            <w:r>
              <w:br/>
              <w:t>11. Aleksandra Weber</w:t>
            </w:r>
            <w:r>
              <w:br/>
              <w:t>12. Urszula Żoczek</w:t>
            </w:r>
          </w:p>
          <w:p w:rsidR="00262ECB" w:rsidRDefault="00262ECB">
            <w:r>
              <w:pict>
                <v:rect id="_x0000_i1026" style="width:0;height:1.5pt" o:hralign="center" o:hrstd="t" o:hr="t" fillcolor="#a0a0a0" stroked="f"/>
              </w:pict>
            </w:r>
          </w:p>
          <w:p w:rsidR="00262ECB" w:rsidRDefault="00262ECB">
            <w:pPr>
              <w:spacing w:after="240"/>
            </w:pPr>
          </w:p>
          <w:p w:rsidR="00262ECB" w:rsidRDefault="00262ECB">
            <w:pPr>
              <w:jc w:val="center"/>
            </w:pPr>
            <w:r>
              <w:rPr>
                <w:b/>
                <w:bCs/>
              </w:rPr>
              <w:t>Organizatorzy eliminacji miejskich i powiatowych w południowej części województwa śląskiego</w:t>
            </w:r>
          </w:p>
          <w:p w:rsidR="00262ECB" w:rsidRDefault="00262ECB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>Bielsko-Biała</w:t>
            </w:r>
            <w:r>
              <w:t xml:space="preserve"> - eliminacje miejskie</w:t>
            </w:r>
            <w:r>
              <w:br/>
              <w:t>Wydział Kultury i Sztuki Urzędu Miejskiego</w:t>
            </w:r>
            <w:r>
              <w:br/>
              <w:t xml:space="preserve">43-300 Bielsko-Biała, pl. Ratuszowy 1, </w:t>
            </w:r>
            <w:r>
              <w:br/>
              <w:t>tel. 33-497-14-76 do 78</w:t>
            </w:r>
            <w:r>
              <w:br/>
              <w:t xml:space="preserve">ewab@um.bielsko.pl </w:t>
            </w:r>
            <w:r>
              <w:br/>
            </w:r>
            <w:r>
              <w:br/>
            </w:r>
            <w:smartTag w:uri="urn:schemas-microsoft-com:office:smarttags" w:element="PersonName">
              <w:r>
                <w:t>Miejski Dom Kultury</w:t>
              </w:r>
            </w:smartTag>
            <w:r>
              <w:t xml:space="preserve"> - Dom Kultury Włókniarzy</w:t>
            </w:r>
            <w:r>
              <w:br/>
              <w:t>43-300 Bielsko-Biała, ul. 1 Maja 12,</w:t>
            </w:r>
            <w:r>
              <w:br/>
              <w:t>tel. 33-812-56-93</w:t>
            </w:r>
            <w:r>
              <w:br/>
              <w:t>wlokniarz@mdk.beskidy.pl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>Czechowice-Dziedzice</w:t>
            </w:r>
            <w:r>
              <w:t xml:space="preserve"> - powiat bielski</w:t>
            </w:r>
            <w:r>
              <w:br/>
              <w:t xml:space="preserve">Powiatowe </w:t>
            </w:r>
            <w:smartTag w:uri="urn:schemas-microsoft-com:office:smarttags" w:element="PersonName">
              <w:r>
                <w:t>Ognisko Pracy Pozaszkolnej</w:t>
              </w:r>
            </w:smartTag>
            <w:r>
              <w:t xml:space="preserve"> "ART", </w:t>
            </w:r>
            <w:r>
              <w:br/>
              <w:t xml:space="preserve">43-502 Czechowice-Dziedzice, ul. Traugutta 11, </w:t>
            </w:r>
            <w:r>
              <w:br/>
              <w:t>tel. 32-215-32-97</w:t>
            </w:r>
            <w:r>
              <w:br/>
              <w:t xml:space="preserve">popp.art@interia.pl 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>Jastrzębie-Zdrój</w:t>
            </w:r>
            <w:r>
              <w:t xml:space="preserve"> - eliminacje miejskie</w:t>
            </w:r>
            <w:r>
              <w:br/>
              <w:t>Izolda Bonarek - Doradca metodyczny języka polskiego</w:t>
            </w:r>
            <w:r>
              <w:br/>
              <w:t xml:space="preserve">44-335 Jastrzębie-Zdrój, ul. Poznańska 1a, </w:t>
            </w:r>
            <w:r>
              <w:br/>
              <w:t xml:space="preserve">metodyk.polski@onet.pl 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>Pszczyna</w:t>
            </w:r>
            <w:r>
              <w:t xml:space="preserve"> - powiat pszczyński</w:t>
            </w:r>
            <w:r>
              <w:br/>
              <w:t xml:space="preserve">Powiatowe </w:t>
            </w:r>
            <w:smartTag w:uri="urn:schemas-microsoft-com:office:smarttags" w:element="PersonName">
              <w:r>
                <w:t>Ognisko Pracy Pozaszkolnej</w:t>
              </w:r>
            </w:smartTag>
            <w:r>
              <w:t xml:space="preserve">, </w:t>
            </w:r>
            <w:r>
              <w:br/>
              <w:t xml:space="preserve">43-200 Pszczyna, ul. 3 Maja 7, </w:t>
            </w:r>
            <w:r>
              <w:br/>
              <w:t>tel. 32-210-24-98</w:t>
            </w:r>
            <w:r>
              <w:br/>
              <w:t xml:space="preserve">dyrektor@popp.powiat.pszczyna.pl 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>Racibórz</w:t>
            </w:r>
            <w:r>
              <w:t xml:space="preserve"> - powiat raciborski</w:t>
            </w:r>
            <w:r>
              <w:br/>
            </w:r>
            <w:smartTag w:uri="urn:schemas-microsoft-com:office:smarttags" w:element="PersonName">
              <w:r>
                <w:t>Raciborskie Centrum Kultury</w:t>
              </w:r>
            </w:smartTag>
            <w:r>
              <w:t xml:space="preserve">, </w:t>
            </w:r>
            <w:r>
              <w:br/>
              <w:t xml:space="preserve">47-400 Racibórz, ul. Chopina 21, </w:t>
            </w:r>
            <w:r>
              <w:br/>
              <w:t>tel. 32-415-31-72, 32-415-72-39, 32-412-32-46</w:t>
            </w:r>
            <w:r>
              <w:br/>
              <w:t>sekretariat@rck.com.pl</w:t>
            </w:r>
            <w:r>
              <w:br/>
              <w:t>rck@rck.com.pl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>Skoczów</w:t>
            </w:r>
            <w:r>
              <w:t xml:space="preserve"> - powiat cieszyński</w:t>
            </w:r>
            <w:r>
              <w:br/>
            </w:r>
            <w:smartTag w:uri="urn:schemas-microsoft-com:office:smarttags" w:element="PersonName">
              <w:r>
                <w:t>Starostwo Powiatowe w Cieszynie</w:t>
              </w:r>
            </w:smartTag>
            <w:r>
              <w:t>,</w:t>
            </w:r>
            <w:r>
              <w:br/>
              <w:t xml:space="preserve">MCK Integrator w Skoczowie, </w:t>
            </w:r>
            <w:r>
              <w:br/>
              <w:t xml:space="preserve">43-430 Skoczów, ul. Mickiewicza 9, </w:t>
            </w:r>
            <w:r>
              <w:br/>
              <w:t>tel. 33-853-32-31</w:t>
            </w:r>
            <w:r>
              <w:br/>
              <w:t xml:space="preserve">bogdan.cieszyn@gazeta.pl 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>Wodzisław Śląski</w:t>
            </w:r>
            <w:r>
              <w:t xml:space="preserve"> - powiat wodzisławski</w:t>
            </w:r>
            <w:r>
              <w:br/>
            </w:r>
            <w:smartTag w:uri="urn:schemas-microsoft-com:office:smarttags" w:element="PersonName">
              <w:r>
                <w:t>Starostwo Powiatowe w Wodzisławiu Śląskim</w:t>
              </w:r>
            </w:smartTag>
            <w:r>
              <w:t xml:space="preserve">, </w:t>
            </w:r>
            <w:r>
              <w:br/>
              <w:t>44-300 Wodzisław Śląski, ul. Pszowska 92a,</w:t>
            </w:r>
            <w:r>
              <w:br/>
              <w:t>Wydział Oświaty, tel. 32-453-99-61</w:t>
            </w:r>
            <w:r>
              <w:br/>
              <w:t xml:space="preserve">celina.machnik@powiatwodzislawski.pl 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>Żory</w:t>
            </w:r>
            <w:r>
              <w:t xml:space="preserve"> - eliminacje miejskie</w:t>
            </w:r>
            <w:r>
              <w:br/>
            </w:r>
            <w:smartTag w:uri="urn:schemas-microsoft-com:office:smarttags" w:element="PersonName">
              <w:r>
                <w:t xml:space="preserve">Miejski </w:t>
              </w:r>
              <w:smartTag w:uri="urn:schemas-microsoft-com:office:smarttags" w:element="PersonName">
                <w:r>
                  <w:t>Ośrodek Kultury</w:t>
                </w:r>
              </w:smartTag>
            </w:smartTag>
            <w:r>
              <w:t xml:space="preserve">, </w:t>
            </w:r>
            <w:r>
              <w:br/>
              <w:t xml:space="preserve">44-240 Żory, ul. Dolne Przedmieście 1, </w:t>
            </w:r>
            <w:r>
              <w:br/>
              <w:t>tel. 32-434-24-36, 32-434-19-93</w:t>
            </w:r>
            <w:r>
              <w:br/>
              <w:t xml:space="preserve">mok@mok.zory.pl 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>Żywiec</w:t>
            </w:r>
            <w:r>
              <w:t xml:space="preserve"> - powiat żywiecki</w:t>
            </w:r>
            <w:r>
              <w:br/>
              <w:t>Starostwo Powiatowe</w:t>
            </w:r>
            <w:r>
              <w:br/>
              <w:t>Wydział Oświaty i Wychowania</w:t>
            </w:r>
            <w:r>
              <w:br/>
              <w:t xml:space="preserve">34-300 Żywiec, ul. Krasińskiego 13, </w:t>
            </w:r>
            <w:r>
              <w:br/>
              <w:t>tel. 33-861-24-24</w:t>
            </w:r>
            <w:r>
              <w:br/>
              <w:t xml:space="preserve">s8330@starostwo.zywiec.pl </w:t>
            </w:r>
            <w:r>
              <w:br/>
              <w:t>________________________________________</w:t>
            </w:r>
            <w:r>
              <w:br/>
            </w:r>
            <w:hyperlink r:id="rId6" w:history="1">
              <w:r>
                <w:rPr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alt="61.OKR" href="http://rok.bielsko.pl/imprezy.php?cat_id=imprezy_ok" style="width:397.5pt;height:561.75pt" o:button="t">
                    <v:imagedata r:id="rId7" r:href="rId8"/>
                  </v:shape>
                </w:pict>
              </w:r>
            </w:hyperlink>
          </w:p>
          <w:p w:rsidR="00262ECB" w:rsidRDefault="00262ECB">
            <w:r>
              <w:pict>
                <v:rect id="_x0000_i1028" style="width:0;height:1.5pt" o:hralign="center" o:hrstd="t" o:hr="t" fillcolor="#a0a0a0" stroked="f"/>
              </w:pict>
            </w:r>
          </w:p>
          <w:p w:rsidR="00262ECB" w:rsidRDefault="00262ECB">
            <w:pPr>
              <w:spacing w:after="240"/>
            </w:pPr>
          </w:p>
          <w:p w:rsidR="00262ECB" w:rsidRDefault="00262ECB">
            <w:pPr>
              <w:jc w:val="center"/>
            </w:pPr>
            <w:r>
              <w:rPr>
                <w:b/>
                <w:bCs/>
              </w:rPr>
              <w:t>Protokół</w:t>
            </w:r>
            <w:r>
              <w:rPr>
                <w:b/>
                <w:bCs/>
              </w:rPr>
              <w:br/>
              <w:t>z przebiegu eliminacji rejonowych</w:t>
            </w:r>
            <w:r>
              <w:rPr>
                <w:b/>
                <w:bCs/>
              </w:rPr>
              <w:br/>
              <w:t>61. OGÓLNOPOLSKIEGO KONKURSU RECYTATORSKIEGO</w:t>
            </w:r>
            <w:r>
              <w:rPr>
                <w:b/>
                <w:bCs/>
              </w:rPr>
              <w:br/>
              <w:t xml:space="preserve">które odbyły się 15 i 16 kwietnia 2016 roku </w:t>
            </w:r>
            <w:r>
              <w:rPr>
                <w:b/>
                <w:bCs/>
              </w:rPr>
              <w:br/>
              <w:t>na Małej Scenie Teatru Polskiego w Bielsku-Białej</w:t>
            </w:r>
          </w:p>
          <w:p w:rsidR="00262ECB" w:rsidRDefault="00262ECB">
            <w:r>
              <w:br/>
            </w:r>
            <w:r>
              <w:br/>
              <w:t xml:space="preserve">Organizatorem eliminacji rejonowych był </w:t>
            </w:r>
            <w:smartTag w:uri="urn:schemas-microsoft-com:office:smarttags" w:element="PersonName">
              <w:r>
                <w:t xml:space="preserve">Regionalny </w:t>
              </w:r>
              <w:smartTag w:uri="urn:schemas-microsoft-com:office:smarttags" w:element="PersonName">
                <w:r>
                  <w:t>Ośrodek Kultury</w:t>
                </w:r>
              </w:smartTag>
            </w:smartTag>
            <w:r>
              <w:t xml:space="preserve"> w Bielsku-Białej.</w:t>
            </w:r>
            <w:r>
              <w:br/>
            </w:r>
            <w:r>
              <w:br/>
              <w:t>Konkurs przeprowadzony był w formie czterech turniejów:</w:t>
            </w:r>
            <w:r>
              <w:br/>
              <w:t xml:space="preserve">- turniej recytatorski w kategorii młodzieży szkół ponadgimnazjalnych (15 uczestników) </w:t>
            </w:r>
            <w:r>
              <w:br/>
              <w:t>oraz w kategorii dorosłych (7 uczestników);</w:t>
            </w:r>
            <w:r>
              <w:br/>
              <w:t>- turniej "wywiedzione ze słowa" (8 uczestników);</w:t>
            </w:r>
            <w:r>
              <w:br/>
              <w:t>- turniej poezji śpiewanej (11 wykonawców);</w:t>
            </w:r>
            <w:r>
              <w:br/>
              <w:t>- turniej teatrów jednego aktora (5 uczestników).</w:t>
            </w:r>
            <w:r>
              <w:br/>
              <w:t>Łącznie w konkursie wzięło udział 46 wykonawców, laureatów 9 eliminacji miejsko-powiatowych</w:t>
            </w:r>
            <w:r>
              <w:br/>
              <w:t>w południowej części województwa śląskiego.</w:t>
            </w:r>
            <w:r>
              <w:br/>
            </w:r>
            <w:r>
              <w:br/>
            </w:r>
            <w:r>
              <w:rPr>
                <w:b/>
                <w:bCs/>
              </w:rPr>
              <w:t>Komisja oceniająca w składzie:</w:t>
            </w:r>
            <w:r>
              <w:br/>
              <w:t>Krystyna Fuczik - muzyk, kompozytor,</w:t>
            </w:r>
            <w:r>
              <w:br/>
              <w:t>Janusz Legoń - filolog, krytyk teatralny,</w:t>
            </w:r>
            <w:r>
              <w:br/>
              <w:t>Tomasz Lorek - aktor Teatru Polskiego w Bielsku-Białej</w:t>
            </w:r>
            <w:r>
              <w:br/>
              <w:t>po uważnym wysłuchaniu i obejrzeniu wszystkich prezentacji przyznała następujące nagrody i wyróżnienia:</w:t>
            </w:r>
            <w:r>
              <w:br/>
            </w:r>
            <w:r>
              <w:br/>
            </w:r>
            <w:r>
              <w:rPr>
                <w:b/>
                <w:bCs/>
                <w:u w:val="single"/>
              </w:rPr>
              <w:t>Turniej recytatorski - kategoria młodzieży szkół ponadgimnazjalnych</w:t>
            </w:r>
            <w:r>
              <w:br/>
            </w:r>
            <w:r>
              <w:br/>
              <w:t xml:space="preserve">I nagroda </w:t>
            </w:r>
            <w:r>
              <w:br/>
              <w:t>- Marcin Piotrowiak z Bielskiej Piwnicy Artystycznej im. Marii Koterbskiej w Bielsku-Białej (instruktorka - Agnieszka Szulakowska-Bednarczyk),</w:t>
            </w:r>
            <w:r>
              <w:br/>
            </w:r>
            <w:r>
              <w:br/>
              <w:t>II nagroda</w:t>
            </w:r>
            <w:r>
              <w:br/>
              <w:t>- Marta Suprun z Fundacji Kreatywna w Bielsku-Białej (instruktor Sławomir Miska),</w:t>
            </w:r>
            <w:r>
              <w:br/>
            </w:r>
            <w:r>
              <w:br/>
              <w:t>III nagroda ex aequo</w:t>
            </w:r>
            <w:r>
              <w:br/>
              <w:t>- Daniel Stanko - uczeń Zespołu Szkół Ogólnokształcących i Technicznych w Milówce (instruktorka - Marta Szafarczyk),</w:t>
            </w:r>
            <w:r>
              <w:br/>
            </w:r>
            <w:r>
              <w:br/>
              <w:t>- Zuzanna Szturc - uczennica II Liceum Ogólnokształcącego im. Adama Asnyka w Bielsku-Białej (instruktorka - Aleksandra Wareliś),</w:t>
            </w:r>
            <w:r>
              <w:br/>
            </w:r>
            <w:r>
              <w:br/>
              <w:t>wyróżnienia</w:t>
            </w:r>
            <w:r>
              <w:br/>
              <w:t>- Aleksander Rubiś - uczeń I Liceum Ogólnokształcącego z Oddziałami Dwujęzycznymi im. Karola Miarki w Żorach (instruktorka - Barbara Szulik-Silka),</w:t>
            </w:r>
            <w:r>
              <w:br/>
            </w:r>
            <w:r>
              <w:br/>
              <w:t>- Weronika Janosz z Powiatowego Ogniska Pracy Pozaszkolnej w Pszczynie (instruktorka - Anna Masny),</w:t>
            </w:r>
            <w:r>
              <w:br/>
            </w:r>
            <w:r>
              <w:br/>
              <w:t>- Katarzyna Flak - uczennica Liceum Ogólnokształcącego im. Noblistów Polskich w Rydułtowach,</w:t>
            </w:r>
            <w:r>
              <w:br/>
            </w:r>
            <w:r>
              <w:br/>
            </w:r>
            <w:r>
              <w:rPr>
                <w:b/>
                <w:bCs/>
                <w:u w:val="single"/>
              </w:rPr>
              <w:t>Turniej recytatorski - kategoria dorosłych</w:t>
            </w:r>
            <w:r>
              <w:br/>
            </w:r>
            <w:r>
              <w:br/>
              <w:t>I nagroda ex aequo</w:t>
            </w:r>
            <w:r>
              <w:br/>
              <w:t>- Tomasz Porębski z Powiatowego Ogniska Pracy Pozaszkolnej "Art" w Czechowicach-Dziedzicach (instruktorka - Halina Kubisz-Muła),</w:t>
            </w:r>
            <w:r>
              <w:br/>
            </w:r>
            <w:r>
              <w:br/>
              <w:t>- Katarzyna Socha z Powiatowego Ogniska Pracy Pozaszkolnej "Art" w Czechowicach-Dziedzicach (instruktorka - Halina Kubisz-Muła),</w:t>
            </w:r>
            <w:r>
              <w:br/>
            </w:r>
            <w:r>
              <w:br/>
              <w:t>II nagroda ex aequo</w:t>
            </w:r>
            <w:r>
              <w:br/>
              <w:t>- Julia Kania z Powiatowego Ogniska Pracy Pozaszkolnej "Art" w Czechowicach-Dziedzicach (instruktorka - Halina Kubisz-Muła),</w:t>
            </w:r>
            <w:r>
              <w:br/>
            </w:r>
            <w:r>
              <w:br/>
              <w:t>- Paulina Piechówka z Powiatowego Ogniska Pracy Pozaszkolnej "Art" w Czechowicach-Dziedzicach (instruktorka - Halina Kubisz-Muła),</w:t>
            </w:r>
            <w:r>
              <w:br/>
            </w:r>
            <w:r>
              <w:br/>
              <w:t>- Aleksandra Tabor - studentka Państwowej Wyższej Szkoły Zawodowej w Raciborzu (instruktorka - Grażyna Tabor).</w:t>
            </w:r>
            <w:r>
              <w:br/>
            </w:r>
            <w:r>
              <w:br/>
            </w:r>
            <w:r>
              <w:rPr>
                <w:b/>
                <w:bCs/>
                <w:u w:val="single"/>
              </w:rPr>
              <w:t xml:space="preserve">Turniej "wywiedzione ze słowa" </w:t>
            </w:r>
            <w:r>
              <w:br/>
            </w:r>
            <w:r>
              <w:br/>
              <w:t>I nagroda</w:t>
            </w:r>
            <w:r>
              <w:br/>
              <w:t>- Karolina Szturc z Bielskiej Szkoły Aktorskiej im. Agnieszki Osieckiej w Bielsku-Białej (instruktorka - Agnieszka Szulakowska-Bednarczyk),</w:t>
            </w:r>
            <w:r>
              <w:br/>
            </w:r>
            <w:r>
              <w:br/>
              <w:t>wyróżnienia ex aequo</w:t>
            </w:r>
            <w:r>
              <w:br/>
              <w:t>- Wiktor Bornikowski - uczeń I Liceum Ogólnokształcącego im. 14 Pułku Powstańców Polskich w Wodzisławiu Śląskim (instruktor - Ewa Faroń),</w:t>
            </w:r>
            <w:r>
              <w:br/>
            </w:r>
            <w:r>
              <w:br/>
              <w:t>- Emma Rąpała z Raciborskiego Centrum Kultury (instruktorka - Grażyna Tabor).</w:t>
            </w:r>
            <w:r>
              <w:br/>
            </w:r>
            <w:r>
              <w:br/>
            </w:r>
            <w:r>
              <w:rPr>
                <w:b/>
                <w:bCs/>
                <w:u w:val="single"/>
              </w:rPr>
              <w:t>Turniej teatrów jednego aktora</w:t>
            </w:r>
            <w:r>
              <w:br/>
            </w:r>
            <w:r>
              <w:br/>
              <w:t xml:space="preserve">I nagroda </w:t>
            </w:r>
            <w:r>
              <w:br/>
              <w:t>- Aleksandra Małecka z Miejskiego Domu Kultury w Bielsku-Białej - Domu Kultury w Hałcnowie,</w:t>
            </w:r>
            <w:r>
              <w:br/>
            </w:r>
            <w:r>
              <w:br/>
              <w:t>wyróżnienie</w:t>
            </w:r>
            <w:r>
              <w:br/>
              <w:t>- Michał Fibic z Młodzieżowego Domu Kultury w Raciborzu.</w:t>
            </w:r>
            <w:r>
              <w:br/>
            </w:r>
            <w:r>
              <w:br/>
            </w:r>
            <w:r>
              <w:rPr>
                <w:b/>
                <w:bCs/>
                <w:u w:val="single"/>
              </w:rPr>
              <w:t>Turniej poezji śpiewanej</w:t>
            </w:r>
            <w:r>
              <w:br/>
            </w:r>
            <w:r>
              <w:br/>
              <w:t>I nagroda</w:t>
            </w:r>
            <w:r>
              <w:br/>
              <w:t>- Ewa Pawliczek - uczennica I Liceum Ogólnokształcącego z Oddziałami Dwujęzycznymi im. Karola Miarki w Żorach (instruktorka - Barbara Szulik-Silka),</w:t>
            </w:r>
            <w:r>
              <w:br/>
            </w:r>
            <w:r>
              <w:br/>
              <w:t>wyróżnienia ex aequo</w:t>
            </w:r>
            <w:r>
              <w:br/>
              <w:t>- Anna Kaznocha - uczennica I Liceum Ogólnokształcącego im. Mikołaja Kopernika w Żywcu (instruktorka - Renata Sowa),</w:t>
            </w:r>
            <w:r>
              <w:br/>
            </w:r>
            <w:r>
              <w:br/>
              <w:t>- Lidia Le Thanh z Miejskiego Domu Kultury w Czechowicach-Dziedzicach (instruktorka - Barbara Bielaczyc),</w:t>
            </w:r>
            <w:r>
              <w:br/>
            </w:r>
            <w:r>
              <w:br/>
              <w:t>- Piotr Maga z Miejskiego Domu Kultury w Czechowicach-Dziedzicach (instruktorka - Barbara Bielaczyc).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Do finału wojewódzkiego 61. OKR w Częstochowie (7-8 maja) zostali zakwalifikowani: </w:t>
            </w:r>
            <w:r>
              <w:br/>
              <w:t>turniej recytatorski: Marcin Piotrowiak, Marta Suprun, Tomasz Porębski, Katarzyna Socha, Julia Kania, Paulina Piechówka i Aleksandra Tabor,</w:t>
            </w:r>
            <w:r>
              <w:br/>
              <w:t>turniej "wywiedzione ze słowa": Karolina Szturc,</w:t>
            </w:r>
            <w:r>
              <w:br/>
              <w:t>turniej teatrów jednego aktora: Aleksandra Małecka,</w:t>
            </w:r>
            <w:r>
              <w:br/>
              <w:t>turniej poezji śpiewanej: Ewa Pawliczek.</w:t>
            </w:r>
          </w:p>
        </w:tc>
      </w:tr>
    </w:tbl>
    <w:p w:rsidR="00262ECB" w:rsidRDefault="00262ECB"/>
    <w:sectPr w:rsidR="00262ECB" w:rsidSect="0026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C43"/>
    <w:rsid w:val="00262ECB"/>
    <w:rsid w:val="00405C43"/>
    <w:rsid w:val="005D3253"/>
    <w:rsid w:val="00AD30D2"/>
    <w:rsid w:val="00DB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05C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D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405C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ok.bielsko.pl/bip/pliki/aafisz_OKR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k.bielsko.pl/imprezy.php?cat_id=imprezy_okr" TargetMode="External"/><Relationship Id="rId5" Type="http://schemas.openxmlformats.org/officeDocument/2006/relationships/hyperlink" Target="http://www.rok.bielsko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ok@rok.bielsko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1467</Words>
  <Characters>8808</Characters>
  <Application>Microsoft Office Outlook</Application>
  <DocSecurity>0</DocSecurity>
  <Lines>0</Lines>
  <Paragraphs>0</Paragraphs>
  <ScaleCrop>false</ScaleCrop>
  <Company>zh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</dc:title>
  <dc:subject/>
  <dc:creator>zbyszek</dc:creator>
  <cp:keywords/>
  <dc:description/>
  <cp:lastModifiedBy>zbyszek</cp:lastModifiedBy>
  <cp:revision>1</cp:revision>
  <dcterms:created xsi:type="dcterms:W3CDTF">2017-02-19T17:12:00Z</dcterms:created>
  <dcterms:modified xsi:type="dcterms:W3CDTF">2017-02-19T17:15:00Z</dcterms:modified>
</cp:coreProperties>
</file>