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D3" w:rsidRDefault="00CE0976">
      <w:pPr>
        <w:jc w:val="right"/>
      </w:pPr>
      <w:bookmarkStart w:id="0" w:name="_GoBack"/>
      <w:bookmarkEnd w:id="0"/>
      <w:r>
        <w:t>Załącznik nr 3 do SWZ</w:t>
      </w:r>
    </w:p>
    <w:p w:rsidR="00AD68D3" w:rsidRDefault="00CE0976">
      <w:pPr>
        <w:spacing w:after="0" w:line="240" w:lineRule="auto"/>
        <w:jc w:val="center"/>
      </w:pPr>
      <w:r>
        <w:t>Oświadczenie podmiotu udostępniającego zasoby</w:t>
      </w:r>
    </w:p>
    <w:p w:rsidR="00AD68D3" w:rsidRDefault="00CE0976">
      <w:pPr>
        <w:spacing w:after="0" w:line="240" w:lineRule="auto"/>
        <w:jc w:val="center"/>
      </w:pPr>
      <w:r>
        <w:t xml:space="preserve">Na podstawie art. 125 ust. 5 ustawy Prawo zamówień publicznych </w:t>
      </w:r>
    </w:p>
    <w:p w:rsidR="00AD68D3" w:rsidRDefault="00CE0976">
      <w:pPr>
        <w:spacing w:after="0" w:line="240" w:lineRule="auto"/>
        <w:jc w:val="center"/>
      </w:pPr>
      <w:r>
        <w:t xml:space="preserve">Uwzględniające przesłanki wykluczenia w z art. 7 </w:t>
      </w:r>
      <w:r>
        <w:t xml:space="preserve">ustawy o szczególnych rozwiązaniach w zakresie przeciwdziałania wspieraniu agresji na Ukrainę oraz służących ochronie bezpieczeństwa narodowego </w:t>
      </w:r>
    </w:p>
    <w:p w:rsidR="00AD68D3" w:rsidRDefault="00AD68D3">
      <w:pPr>
        <w:spacing w:after="0" w:line="240" w:lineRule="auto"/>
        <w:jc w:val="center"/>
      </w:pPr>
    </w:p>
    <w:p w:rsidR="00AD68D3" w:rsidRDefault="00AD68D3">
      <w:pPr>
        <w:spacing w:after="0" w:line="240" w:lineRule="auto"/>
        <w:jc w:val="both"/>
      </w:pPr>
    </w:p>
    <w:p w:rsidR="00AD68D3" w:rsidRDefault="00AD68D3">
      <w:pPr>
        <w:spacing w:after="0" w:line="240" w:lineRule="auto"/>
        <w:jc w:val="both"/>
      </w:pPr>
    </w:p>
    <w:p w:rsidR="00AD68D3" w:rsidRDefault="00CE0976">
      <w:pPr>
        <w:spacing w:after="0" w:line="240" w:lineRule="auto"/>
        <w:jc w:val="both"/>
      </w:pPr>
      <w:r>
        <w:t>Podmiot udostępniający zasoby:</w:t>
      </w:r>
    </w:p>
    <w:p w:rsidR="00AD68D3" w:rsidRDefault="00AD68D3">
      <w:pPr>
        <w:spacing w:after="0" w:line="240" w:lineRule="auto"/>
        <w:jc w:val="both"/>
      </w:pPr>
    </w:p>
    <w:p w:rsidR="00AD68D3" w:rsidRDefault="00CE0976">
      <w:pPr>
        <w:spacing w:after="0" w:line="240" w:lineRule="auto"/>
        <w:jc w:val="both"/>
      </w:pPr>
      <w:r>
        <w:t>……………………………………………</w:t>
      </w:r>
    </w:p>
    <w:p w:rsidR="00AD68D3" w:rsidRDefault="00CE0976">
      <w:pPr>
        <w:spacing w:after="0" w:line="240" w:lineRule="auto"/>
        <w:jc w:val="both"/>
      </w:pPr>
      <w:r>
        <w:t>……………………………………………</w:t>
      </w:r>
    </w:p>
    <w:p w:rsidR="00AD68D3" w:rsidRDefault="00CE0976">
      <w:pPr>
        <w:spacing w:after="0" w:line="240" w:lineRule="auto"/>
        <w:jc w:val="both"/>
      </w:pPr>
      <w:r>
        <w:t>……………………………………………</w:t>
      </w:r>
    </w:p>
    <w:p w:rsidR="00AD68D3" w:rsidRDefault="00AD68D3">
      <w:pPr>
        <w:spacing w:after="0" w:line="240" w:lineRule="auto"/>
        <w:jc w:val="both"/>
      </w:pPr>
    </w:p>
    <w:p w:rsidR="00AD68D3" w:rsidRDefault="00CE0976">
      <w:pPr>
        <w:spacing w:after="0" w:line="240" w:lineRule="auto"/>
        <w:jc w:val="both"/>
      </w:pPr>
      <w:r>
        <w:t>Reprezentowany przez:</w:t>
      </w:r>
    </w:p>
    <w:p w:rsidR="00AD68D3" w:rsidRDefault="00CE0976">
      <w:pPr>
        <w:spacing w:after="0" w:line="240" w:lineRule="auto"/>
        <w:jc w:val="both"/>
      </w:pPr>
      <w:r>
        <w:t>…………………………………………….</w:t>
      </w:r>
    </w:p>
    <w:p w:rsidR="00AD68D3" w:rsidRDefault="00CE0976">
      <w:pPr>
        <w:spacing w:after="0" w:line="240" w:lineRule="auto"/>
        <w:jc w:val="both"/>
      </w:pPr>
      <w:r>
        <w:t>……………………………………………</w:t>
      </w:r>
    </w:p>
    <w:p w:rsidR="00AD68D3" w:rsidRDefault="00CE0976">
      <w:pPr>
        <w:spacing w:after="0" w:line="240" w:lineRule="auto"/>
        <w:jc w:val="both"/>
      </w:pPr>
      <w:r>
        <w:t>……………………………………………..</w:t>
      </w:r>
    </w:p>
    <w:p w:rsidR="00AD68D3" w:rsidRDefault="00CE0976">
      <w:pPr>
        <w:spacing w:after="0" w:line="240" w:lineRule="auto"/>
        <w:jc w:val="both"/>
      </w:pPr>
      <w:r>
        <w:t xml:space="preserve">(imię i nazwisko, podstawa do reprezentacji) </w:t>
      </w:r>
    </w:p>
    <w:p w:rsidR="00AD68D3" w:rsidRDefault="00AD68D3">
      <w:pPr>
        <w:spacing w:after="0" w:line="240" w:lineRule="auto"/>
        <w:jc w:val="both"/>
      </w:pPr>
    </w:p>
    <w:p w:rsidR="00AD68D3" w:rsidRDefault="00AD68D3">
      <w:pPr>
        <w:spacing w:after="0" w:line="240" w:lineRule="auto"/>
        <w:jc w:val="both"/>
      </w:pPr>
    </w:p>
    <w:p w:rsidR="00AD68D3" w:rsidRDefault="00CE0976">
      <w:pPr>
        <w:tabs>
          <w:tab w:val="left" w:pos="1101"/>
          <w:tab w:val="left" w:pos="1861"/>
          <w:tab w:val="left" w:pos="2221"/>
          <w:tab w:val="left" w:pos="3741"/>
          <w:tab w:val="left" w:pos="4061"/>
          <w:tab w:val="left" w:pos="5401"/>
          <w:tab w:val="left" w:pos="6541"/>
          <w:tab w:val="left" w:pos="6901"/>
          <w:tab w:val="left" w:pos="7641"/>
        </w:tabs>
        <w:spacing w:after="0" w:line="0" w:lineRule="atLeast"/>
        <w:ind w:left="1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Udostępniając zasób Wykonawcy składającemu ofertę w postępowaniu o zamówienie publiczne na „Instalację klimatyzacji w budynku Regionalnego Ośrodka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Kultury w Bielsku-Białej” oświadczam, że:</w:t>
      </w:r>
    </w:p>
    <w:p w:rsidR="00AD68D3" w:rsidRDefault="00AD68D3">
      <w:pPr>
        <w:spacing w:after="0" w:line="335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AD68D3" w:rsidRDefault="00CE0976">
      <w:pPr>
        <w:numPr>
          <w:ilvl w:val="0"/>
          <w:numId w:val="1"/>
        </w:numPr>
        <w:tabs>
          <w:tab w:val="left" w:pos="0"/>
          <w:tab w:val="left" w:pos="42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Nie podlegam wykluczeniu z postępowania na podstawie art. 108 ust. 1 lub art. 109 ust. 1 pkt 4) ustawy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Pzp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.</w:t>
      </w:r>
    </w:p>
    <w:p w:rsidR="00AD68D3" w:rsidRDefault="00AD68D3">
      <w:pPr>
        <w:spacing w:after="0" w:line="14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:rsidR="00AD68D3" w:rsidRDefault="00AD68D3">
      <w:pPr>
        <w:spacing w:after="0" w:line="53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:rsidR="00AD68D3" w:rsidRDefault="00CE0976">
      <w:pPr>
        <w:numPr>
          <w:ilvl w:val="0"/>
          <w:numId w:val="1"/>
        </w:numPr>
        <w:tabs>
          <w:tab w:val="left" w:pos="0"/>
          <w:tab w:val="left" w:pos="42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Spełniam warunki udziału w postępowaniu w zakresie w jakim Wykonawca powołuje się na udostępniane przez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e mnie zasoby</w:t>
      </w:r>
    </w:p>
    <w:p w:rsidR="00AD68D3" w:rsidRDefault="00CE0976">
      <w:pPr>
        <w:tabs>
          <w:tab w:val="left" w:pos="421"/>
        </w:tabs>
        <w:spacing w:after="0" w:line="240" w:lineRule="auto"/>
        <w:jc w:val="both"/>
      </w:pPr>
      <w:r>
        <w:rPr>
          <w:rFonts w:ascii="Arial" w:eastAsia="Times New Roman" w:hAnsi="Arial" w:cs="Arial"/>
          <w:kern w:val="0"/>
          <w:sz w:val="20"/>
          <w:szCs w:val="20"/>
          <w:lang w:eastAsia="zh-CN"/>
        </w:rPr>
        <w:t xml:space="preserve">3.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</w:rPr>
        <w:tab/>
        <w:t xml:space="preserve">Oświadczam,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 xml:space="preserve">że nie zachodzą w stosunku do mnie przesłanki wykluczenia z postępowania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ab/>
        <w:t xml:space="preserve">na podstawie art.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7 ust. 1 ustawy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>z dnia 13 kwietnia 2022 r.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 xml:space="preserve">o szczególnych rozwiązaniach w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ab/>
        <w:t xml:space="preserve">zakresie przeciwdziałania wspieraniu agresji na Ukrainę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 xml:space="preserve">oraz służących ochronie 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zh-CN"/>
        </w:rPr>
        <w:tab/>
        <w:t>bezpieczeństwa narodowego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 xml:space="preserve"> (Dz. U. poz. 835)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vertAlign w:val="superscript"/>
          <w:lang w:eastAsia="zh-CN"/>
        </w:rPr>
        <w:footnoteReference w:id="1"/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</w:rPr>
        <w:t xml:space="preserve"> </w:t>
      </w:r>
    </w:p>
    <w:p w:rsidR="00AD68D3" w:rsidRDefault="00AD68D3">
      <w:pPr>
        <w:spacing w:after="0" w:line="26" w:lineRule="exac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</w:p>
    <w:p w:rsidR="00AD68D3" w:rsidRDefault="00CE0976">
      <w:pPr>
        <w:numPr>
          <w:ilvl w:val="0"/>
          <w:numId w:val="1"/>
        </w:numPr>
        <w:tabs>
          <w:tab w:val="left" w:pos="0"/>
          <w:tab w:val="left" w:pos="401"/>
        </w:tabs>
        <w:spacing w:after="0" w:line="264" w:lineRule="auto"/>
        <w:ind w:left="421" w:right="20" w:hanging="421"/>
        <w:jc w:val="both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Wszystkie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informacje podane w powyższych oświadczeniach są aktualne i zgodne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:rsidR="00AD68D3" w:rsidRDefault="00AD68D3">
      <w:pPr>
        <w:spacing w:after="0" w:line="389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AD68D3" w:rsidRDefault="00CE0976">
      <w:pPr>
        <w:spacing w:after="0" w:line="0" w:lineRule="atLeast"/>
        <w:ind w:left="1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________________ dnia __. __.2023 r.</w:t>
      </w:r>
    </w:p>
    <w:p w:rsidR="00AD68D3" w:rsidRDefault="00AD68D3">
      <w:pPr>
        <w:spacing w:after="0" w:line="227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:rsidR="00AD68D3" w:rsidRDefault="00CE0976">
      <w:pPr>
        <w:spacing w:after="0" w:line="0" w:lineRule="atLeast"/>
        <w:ind w:left="1"/>
      </w:pPr>
      <w:r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  <w:t>* skreślić lu</w:t>
      </w:r>
      <w:r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  <w:t>b nie wypełniać jeżeli nie dotyczy</w:t>
      </w:r>
    </w:p>
    <w:p w:rsidR="00AD68D3" w:rsidRDefault="00AD68D3">
      <w:pPr>
        <w:spacing w:after="0" w:line="200" w:lineRule="exac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</w:pPr>
    </w:p>
    <w:p w:rsidR="00AD68D3" w:rsidRDefault="00AD68D3">
      <w:pPr>
        <w:spacing w:after="0" w:line="200" w:lineRule="exac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/>
        </w:rPr>
      </w:pPr>
    </w:p>
    <w:p w:rsidR="00AD68D3" w:rsidRDefault="00AD68D3">
      <w:pPr>
        <w:spacing w:after="0" w:line="240" w:lineRule="auto"/>
        <w:jc w:val="both"/>
      </w:pPr>
    </w:p>
    <w:sectPr w:rsidR="00AD68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76" w:rsidRDefault="00CE0976">
      <w:pPr>
        <w:spacing w:after="0" w:line="240" w:lineRule="auto"/>
      </w:pPr>
      <w:r>
        <w:separator/>
      </w:r>
    </w:p>
  </w:endnote>
  <w:endnote w:type="continuationSeparator" w:id="0">
    <w:p w:rsidR="00CE0976" w:rsidRDefault="00CE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76" w:rsidRDefault="00CE09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0976" w:rsidRDefault="00CE0976">
      <w:pPr>
        <w:spacing w:after="0" w:line="240" w:lineRule="auto"/>
      </w:pPr>
      <w:r>
        <w:continuationSeparator/>
      </w:r>
    </w:p>
  </w:footnote>
  <w:footnote w:id="1">
    <w:p w:rsidR="00AD68D3" w:rsidRDefault="00CE0976">
      <w:pPr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</w:t>
      </w:r>
      <w:r>
        <w:rPr>
          <w:rFonts w:ascii="Arial" w:hAnsi="Arial"/>
          <w:iCs/>
          <w:color w:val="222222"/>
          <w:sz w:val="16"/>
          <w:szCs w:val="16"/>
        </w:rPr>
        <w:t>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D68D3" w:rsidRDefault="00CE0976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06 i rozporządzeniu 269/2014 albo wpisanego na listę na podstawie decyzji w sprawie wpisu na listę rozstrzygającej o zastosowaniu środka, o którym mowa w art. 1 pkt 3 ustawy;</w:t>
      </w:r>
    </w:p>
    <w:p w:rsidR="00AD68D3" w:rsidRDefault="00CE0976">
      <w:pPr>
        <w:jc w:val="both"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ieniu ustawy z dnia 1 marca 2018 r. o przeciwdziałaniu praniu pieniędzy oraz finansowaniu terroryzmu (Dz. U. z 2022 r. poz. 593 i 655) jest osoba wymieniona w wykazach określonych w rozporządzeniu 765/2006 i rozporządzeniu 269/2014 albo wpisana na listę lu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D68D3" w:rsidRDefault="00CE0976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rsu, którego jednostką dominującą w rozumieniu art. 3 ust. 1 pkt 37 ustawy z dnia 29 września 1994 r. o rachunkowości (Dz. U. z 2021 r. poz. 217, 2105 i 2106), jest podmiot wymieniony w wykazach określonych w rozporządzeniu 765/2006 i rozporządzeniu 269/20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D68D3" w:rsidRDefault="00AD68D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453BE"/>
    <w:multiLevelType w:val="multilevel"/>
    <w:tmpl w:val="B74C7980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68D3"/>
    <w:rsid w:val="00261705"/>
    <w:rsid w:val="00AD68D3"/>
    <w:rsid w:val="00C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3FBD-7DC3-4AF8-AD0C-72C349C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dcterms:created xsi:type="dcterms:W3CDTF">2023-08-30T12:44:00Z</dcterms:created>
  <dcterms:modified xsi:type="dcterms:W3CDTF">2023-08-30T12:44:00Z</dcterms:modified>
</cp:coreProperties>
</file>