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1E" w:rsidRDefault="0053390D">
      <w:pPr>
        <w:jc w:val="right"/>
      </w:pPr>
      <w:bookmarkStart w:id="0" w:name="_GoBack"/>
      <w:bookmarkEnd w:id="0"/>
      <w:r>
        <w:t xml:space="preserve">Załącznik nr 5 do SWZ </w:t>
      </w:r>
    </w:p>
    <w:p w:rsidR="00BA0D1E" w:rsidRDefault="0053390D">
      <w:pPr>
        <w:spacing w:after="0" w:line="240" w:lineRule="auto"/>
        <w:jc w:val="center"/>
        <w:rPr>
          <w:sz w:val="24"/>
        </w:rPr>
      </w:pPr>
      <w:r>
        <w:rPr>
          <w:sz w:val="24"/>
        </w:rPr>
        <w:t>Wykaz osób skierowanych przez Wykonawcę do kierowania robotami budowlanymi</w:t>
      </w:r>
    </w:p>
    <w:p w:rsidR="00BA0D1E" w:rsidRDefault="0053390D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Dotyczy postępowania o udzielenie zamówienia publicznego </w:t>
      </w:r>
    </w:p>
    <w:p w:rsidR="00BA0D1E" w:rsidRDefault="0053390D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Na „Instalację klimatyzacji </w:t>
      </w:r>
      <w:r>
        <w:rPr>
          <w:rFonts w:cs="Liberation Serif"/>
          <w:sz w:val="24"/>
        </w:rPr>
        <w:t xml:space="preserve">w budynku Regionalnego Ośrodka Kultury w Bielsku-Białej” </w:t>
      </w:r>
    </w:p>
    <w:p w:rsidR="00BA0D1E" w:rsidRDefault="0053390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i/>
          <w:color w:val="FF0000"/>
          <w:kern w:val="0"/>
          <w:sz w:val="24"/>
          <w:lang w:eastAsia="zh-CN"/>
        </w:rPr>
        <w:t xml:space="preserve">Wykaz wraz z dowodami składa na wezwanie Zamawiającego,  </w:t>
      </w:r>
    </w:p>
    <w:p w:rsidR="00BA0D1E" w:rsidRDefault="0053390D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Cs/>
          <w:i/>
          <w:color w:val="FF0000"/>
          <w:kern w:val="0"/>
          <w:sz w:val="24"/>
          <w:lang w:eastAsia="zh-CN"/>
        </w:rPr>
        <w:t>Wykonawca którego oferta zostanie oceniona najwyżej</w:t>
      </w:r>
    </w:p>
    <w:p w:rsidR="00BA0D1E" w:rsidRDefault="00BA0D1E">
      <w:pPr>
        <w:jc w:val="center"/>
      </w:pP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818"/>
        <w:gridCol w:w="2332"/>
        <w:gridCol w:w="2332"/>
        <w:gridCol w:w="2333"/>
        <w:gridCol w:w="2333"/>
      </w:tblGrid>
      <w:tr w:rsidR="00BA0D1E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53390D">
            <w:pPr>
              <w:spacing w:after="0" w:line="240" w:lineRule="auto"/>
            </w:pPr>
            <w:r>
              <w:t xml:space="preserve">L.p.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53390D">
            <w:pPr>
              <w:spacing w:after="0" w:line="240" w:lineRule="auto"/>
            </w:pPr>
            <w:r>
              <w:t xml:space="preserve">Imię i nazwisko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53390D">
            <w:pPr>
              <w:spacing w:after="0" w:line="240" w:lineRule="auto"/>
            </w:pPr>
            <w:r>
              <w:t>Wykształcenie, kwalifikacje zawodowe, uprawnienia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53390D">
            <w:pPr>
              <w:spacing w:after="0" w:line="240" w:lineRule="auto"/>
            </w:pPr>
            <w:r>
              <w:t xml:space="preserve">Doświadczenie </w:t>
            </w:r>
            <w:r>
              <w:t>zawodowe  - ilość lat doświadczenia w sprawowaniu funkcji kierownika budowy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53390D">
            <w:pPr>
              <w:spacing w:after="0" w:line="240" w:lineRule="auto"/>
            </w:pPr>
            <w:r>
              <w:t xml:space="preserve">Zakres wykonywanych czynności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53390D">
            <w:pPr>
              <w:spacing w:after="0" w:line="240" w:lineRule="auto"/>
            </w:pPr>
            <w:r>
              <w:t xml:space="preserve">Podstawa prawna dysponowania osobami </w:t>
            </w:r>
          </w:p>
        </w:tc>
      </w:tr>
      <w:tr w:rsidR="00BA0D1E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BA0D1E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BA0D1E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BA0D1E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BA0D1E">
            <w:pPr>
              <w:spacing w:after="0" w:line="240" w:lineRule="auto"/>
            </w:pPr>
          </w:p>
          <w:p w:rsidR="00BA0D1E" w:rsidRDefault="00BA0D1E">
            <w:pPr>
              <w:spacing w:after="0" w:line="240" w:lineRule="auto"/>
            </w:pPr>
          </w:p>
          <w:p w:rsidR="00BA0D1E" w:rsidRDefault="00BA0D1E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BA0D1E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BA0D1E">
            <w:pPr>
              <w:spacing w:after="0" w:line="240" w:lineRule="auto"/>
            </w:pPr>
          </w:p>
        </w:tc>
      </w:tr>
      <w:tr w:rsidR="00BA0D1E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BA0D1E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BA0D1E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BA0D1E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BA0D1E">
            <w:pPr>
              <w:spacing w:after="0" w:line="240" w:lineRule="auto"/>
            </w:pPr>
          </w:p>
          <w:p w:rsidR="00BA0D1E" w:rsidRDefault="00BA0D1E">
            <w:pPr>
              <w:spacing w:after="0" w:line="240" w:lineRule="auto"/>
            </w:pPr>
          </w:p>
          <w:p w:rsidR="00BA0D1E" w:rsidRDefault="00BA0D1E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BA0D1E">
            <w:pPr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1E" w:rsidRDefault="00BA0D1E">
            <w:pPr>
              <w:spacing w:after="0" w:line="240" w:lineRule="auto"/>
            </w:pPr>
          </w:p>
        </w:tc>
      </w:tr>
    </w:tbl>
    <w:p w:rsidR="00BA0D1E" w:rsidRDefault="00BA0D1E"/>
    <w:p w:rsidR="00BA0D1E" w:rsidRDefault="00BA0D1E"/>
    <w:sectPr w:rsidR="00BA0D1E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0D" w:rsidRDefault="0053390D">
      <w:pPr>
        <w:spacing w:after="0" w:line="240" w:lineRule="auto"/>
      </w:pPr>
      <w:r>
        <w:separator/>
      </w:r>
    </w:p>
  </w:endnote>
  <w:endnote w:type="continuationSeparator" w:id="0">
    <w:p w:rsidR="0053390D" w:rsidRDefault="0053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0D" w:rsidRDefault="005339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390D" w:rsidRDefault="0053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0D1E"/>
    <w:rsid w:val="0053390D"/>
    <w:rsid w:val="0074491F"/>
    <w:rsid w:val="00B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83FBD-7DC3-4AF8-AD0C-72C349C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Zbyszek Hojny</cp:lastModifiedBy>
  <cp:revision>2</cp:revision>
  <cp:lastPrinted>2023-08-30T09:46:00Z</cp:lastPrinted>
  <dcterms:created xsi:type="dcterms:W3CDTF">2023-08-30T12:45:00Z</dcterms:created>
  <dcterms:modified xsi:type="dcterms:W3CDTF">2023-08-30T12:45:00Z</dcterms:modified>
</cp:coreProperties>
</file>