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CE7E" w14:textId="77777777" w:rsidR="00111F9A" w:rsidRDefault="00000000">
      <w:pPr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Załącznik nr 2 do SWZ</w:t>
      </w:r>
    </w:p>
    <w:p w14:paraId="2487810E" w14:textId="77777777" w:rsidR="00111F9A" w:rsidRDefault="00000000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Oświadczenie Wykonawcy </w:t>
      </w:r>
    </w:p>
    <w:p w14:paraId="7D6EC249" w14:textId="77777777" w:rsidR="00111F9A" w:rsidRDefault="00000000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Składane na podstawie art.125 ust. 1 w zw. z art.273 ust. 1 ustawy </w:t>
      </w:r>
      <w:proofErr w:type="spellStart"/>
      <w:r>
        <w:rPr>
          <w:rFonts w:cs="Liberation Serif"/>
          <w:sz w:val="24"/>
        </w:rPr>
        <w:t>Pzp</w:t>
      </w:r>
      <w:proofErr w:type="spellEnd"/>
    </w:p>
    <w:p w14:paraId="1D20604F" w14:textId="77777777" w:rsidR="00111F9A" w:rsidRDefault="00000000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</w:p>
    <w:p w14:paraId="7E1B7EDA" w14:textId="77777777" w:rsidR="00111F9A" w:rsidRDefault="00111F9A">
      <w:pPr>
        <w:spacing w:after="0" w:line="240" w:lineRule="auto"/>
        <w:jc w:val="center"/>
        <w:rPr>
          <w:rFonts w:cs="Liberation Serif"/>
          <w:sz w:val="24"/>
        </w:rPr>
      </w:pPr>
    </w:p>
    <w:p w14:paraId="7FDE6E52" w14:textId="77777777" w:rsidR="00111F9A" w:rsidRDefault="00000000">
      <w:pPr>
        <w:spacing w:line="360" w:lineRule="auto"/>
      </w:pPr>
      <w:r>
        <w:rPr>
          <w:rFonts w:cs="Liberation Serif"/>
          <w:b/>
          <w:sz w:val="24"/>
        </w:rPr>
        <w:t xml:space="preserve">Wykonawca:  </w:t>
      </w:r>
      <w:r>
        <w:rPr>
          <w:rFonts w:cs="Liberation Serif"/>
          <w:sz w:val="24"/>
        </w:rPr>
        <w:t>………………………………………………………………………………………………….</w:t>
      </w:r>
    </w:p>
    <w:p w14:paraId="133B4D2F" w14:textId="77777777" w:rsidR="00111F9A" w:rsidRDefault="00000000">
      <w:pPr>
        <w:spacing w:line="360" w:lineRule="auto"/>
      </w:pPr>
      <w:r>
        <w:rPr>
          <w:rFonts w:cs="Liberation Serif"/>
          <w:b/>
          <w:sz w:val="24"/>
        </w:rPr>
        <w:t xml:space="preserve">Reprezentowany przez: </w:t>
      </w:r>
      <w:r>
        <w:rPr>
          <w:rFonts w:cs="Liberation Serif"/>
          <w:bCs/>
          <w:sz w:val="24"/>
        </w:rPr>
        <w:t>……………………………………………………………………………………..</w:t>
      </w:r>
    </w:p>
    <w:p w14:paraId="650CAE42" w14:textId="77777777" w:rsidR="00111F9A" w:rsidRDefault="00000000">
      <w:pPr>
        <w:spacing w:after="0"/>
        <w:jc w:val="both"/>
      </w:pPr>
      <w:r>
        <w:rPr>
          <w:rFonts w:cs="Liberation Serif"/>
          <w:sz w:val="24"/>
        </w:rPr>
        <w:t>Na potrzeby postępowania o udzielenie zamówienia publicznego na  „Instalację klimatyzacji w budynku Regionalnego Ośrodka Kultury w Bielsku-Białej”  oświadczam, co następuje:</w:t>
      </w:r>
    </w:p>
    <w:p w14:paraId="3285FDEF" w14:textId="77777777" w:rsidR="00111F9A" w:rsidRDefault="00111F9A">
      <w:pPr>
        <w:spacing w:after="0"/>
        <w:jc w:val="both"/>
        <w:rPr>
          <w:rFonts w:cs="Liberation Serif"/>
          <w:sz w:val="24"/>
        </w:rPr>
      </w:pPr>
    </w:p>
    <w:p w14:paraId="596B7923" w14:textId="77777777" w:rsidR="00111F9A" w:rsidRDefault="00000000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1.</w:t>
      </w:r>
      <w:r>
        <w:rPr>
          <w:rFonts w:cs="Liberation Serif"/>
          <w:sz w:val="24"/>
        </w:rPr>
        <w:tab/>
        <w:t xml:space="preserve">Oświadczam, że nie podlegam wykluczeniu z postępowania na podstawie art.108 ust 1 pkt 1-6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>.</w:t>
      </w:r>
    </w:p>
    <w:p w14:paraId="0B132037" w14:textId="77777777" w:rsidR="00111F9A" w:rsidRDefault="00000000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2.</w:t>
      </w:r>
      <w:r>
        <w:rPr>
          <w:rFonts w:cs="Liberation Serif"/>
          <w:sz w:val="24"/>
        </w:rPr>
        <w:tab/>
        <w:t xml:space="preserve">Oświadczam, że nie podlegam wykluczeniu z postępowania na podstawie art. 109 ust. 1 pkt 4, 5 oraz 7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>.</w:t>
      </w:r>
    </w:p>
    <w:p w14:paraId="77C7920D" w14:textId="77777777" w:rsidR="00111F9A" w:rsidRDefault="00000000">
      <w:pPr>
        <w:spacing w:after="0"/>
        <w:ind w:left="426" w:hanging="426"/>
        <w:jc w:val="both"/>
      </w:pPr>
      <w:r>
        <w:rPr>
          <w:rFonts w:eastAsia="Times New Roman" w:cs="Liberation Serif"/>
          <w:kern w:val="0"/>
          <w:sz w:val="24"/>
          <w:lang w:eastAsia="zh-CN"/>
        </w:rPr>
        <w:t xml:space="preserve">3.   Oświadczam, 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 xml:space="preserve">że nie zachodzą w stosunku do mnie przesłanki wykluczenia z postępowania  na podstawie   art.  </w:t>
      </w:r>
      <w:r>
        <w:rPr>
          <w:rFonts w:eastAsia="Times New Roman" w:cs="Liberation Serif"/>
          <w:color w:val="000000"/>
          <w:kern w:val="0"/>
          <w:sz w:val="24"/>
          <w:lang w:eastAsia="pl-PL"/>
        </w:rPr>
        <w:t xml:space="preserve">7 ust. 1 ustawy 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>z dnia 13 kwietnia 2022 r.</w:t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 xml:space="preserve"> </w:t>
      </w:r>
      <w:r>
        <w:rPr>
          <w:rFonts w:eastAsia="Times New Roman" w:cs="Liberation Serif"/>
          <w:iCs/>
          <w:color w:val="000000"/>
          <w:kern w:val="0"/>
          <w:sz w:val="24"/>
          <w:lang w:eastAsia="zh-CN"/>
        </w:rPr>
        <w:t>o szczególnych rozwiązaniach w zakresie przeciwdziałania wspieraniu agresji na Ukrainę oraz służących ochronie bezpieczeństwa narodowego</w:t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 xml:space="preserve"> (Dz. U. poz. 835)</w:t>
      </w:r>
      <w:r>
        <w:rPr>
          <w:rFonts w:eastAsia="Times New Roman" w:cs="Liberation Serif"/>
          <w:i/>
          <w:iCs/>
          <w:color w:val="000000"/>
          <w:kern w:val="0"/>
          <w:sz w:val="24"/>
          <w:vertAlign w:val="superscript"/>
          <w:lang w:eastAsia="zh-CN"/>
        </w:rPr>
        <w:footnoteReference w:id="1"/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>.</w:t>
      </w:r>
    </w:p>
    <w:p w14:paraId="3E3B0624" w14:textId="77777777" w:rsidR="00111F9A" w:rsidRDefault="00000000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4 .</w:t>
      </w:r>
      <w:r>
        <w:rPr>
          <w:rFonts w:cs="Liberation Serif"/>
          <w:sz w:val="24"/>
        </w:rPr>
        <w:tab/>
        <w:t>Oświadczam, że spełniam warunki udziału w postępowaniu określone przez Zamawiającego w Specyfikacji Warunków Zamówienia oraz ogłoszeniu o zamówieniu.</w:t>
      </w:r>
    </w:p>
    <w:p w14:paraId="79677202" w14:textId="77777777" w:rsidR="00111F9A" w:rsidRDefault="00000000">
      <w:pPr>
        <w:spacing w:after="0"/>
        <w:ind w:left="426" w:hanging="426"/>
        <w:jc w:val="both"/>
      </w:pPr>
      <w:r>
        <w:rPr>
          <w:rFonts w:cs="Liberation Serif"/>
          <w:sz w:val="24"/>
        </w:rPr>
        <w:t xml:space="preserve">5. </w:t>
      </w:r>
      <w:r>
        <w:rPr>
          <w:rFonts w:cs="Liberation Serif"/>
          <w:sz w:val="24"/>
        </w:rPr>
        <w:tab/>
        <w:t xml:space="preserve">Oświadczam, że zachodzą w stosunku do mnie podstawy wykluczenia z postępowania na podstawie art. ………….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 xml:space="preserve"> (</w:t>
      </w:r>
      <w:r>
        <w:rPr>
          <w:rFonts w:cs="Liberation Serif"/>
          <w:i/>
          <w:iCs/>
          <w:sz w:val="24"/>
        </w:rPr>
        <w:t xml:space="preserve">podać mającą zastosowanie podstawę wykluczenia spośród wymienionych w art. 108 ust. 1 pkt 1, 2 i 5 lub art. 109 ust. 1 pkt 2-5 i 7-10 ustawy </w:t>
      </w:r>
      <w:proofErr w:type="spellStart"/>
      <w:r>
        <w:rPr>
          <w:rFonts w:cs="Liberation Serif"/>
          <w:i/>
          <w:iCs/>
          <w:sz w:val="24"/>
        </w:rPr>
        <w:t>Pzp</w:t>
      </w:r>
      <w:proofErr w:type="spellEnd"/>
      <w:r>
        <w:rPr>
          <w:rFonts w:cs="Liberation Serif"/>
          <w:sz w:val="24"/>
        </w:rPr>
        <w:t xml:space="preserve">). Jednocześnie oświadczam, że w związku z ww. okolicznością, na podstawie art. 110 ust. 2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 xml:space="preserve"> podjąłem następujące środki naprawcze:</w:t>
      </w:r>
    </w:p>
    <w:p w14:paraId="108DBC41" w14:textId="77777777" w:rsidR="00111F9A" w:rsidRDefault="00000000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lastRenderedPageBreak/>
        <w:t>………………………………………………………………………………………………………………..</w:t>
      </w:r>
    </w:p>
    <w:p w14:paraId="287BB11A" w14:textId="77777777" w:rsidR="00111F9A" w:rsidRDefault="00000000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………………………………………………………………………………………………………………..</w:t>
      </w:r>
    </w:p>
    <w:p w14:paraId="2C4601B9" w14:textId="77777777" w:rsidR="00111F9A" w:rsidRDefault="00111F9A">
      <w:pPr>
        <w:spacing w:after="0"/>
        <w:ind w:firstLine="426"/>
        <w:jc w:val="both"/>
        <w:rPr>
          <w:rFonts w:cs="Liberation Serif"/>
          <w:sz w:val="24"/>
        </w:rPr>
      </w:pPr>
    </w:p>
    <w:p w14:paraId="14BCD06E" w14:textId="77777777" w:rsidR="00111F9A" w:rsidRDefault="00111F9A">
      <w:pPr>
        <w:spacing w:after="0"/>
        <w:ind w:firstLine="426"/>
        <w:jc w:val="both"/>
        <w:rPr>
          <w:rFonts w:cs="Liberation Serif"/>
          <w:sz w:val="24"/>
        </w:rPr>
      </w:pPr>
    </w:p>
    <w:p w14:paraId="2A94C49C" w14:textId="77777777" w:rsidR="00111F9A" w:rsidRDefault="00000000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_____________________, dnia_____________2023 r. </w:t>
      </w:r>
    </w:p>
    <w:p w14:paraId="28475470" w14:textId="77777777" w:rsidR="00111F9A" w:rsidRDefault="00111F9A">
      <w:pPr>
        <w:spacing w:after="0"/>
        <w:ind w:firstLine="426"/>
        <w:jc w:val="both"/>
        <w:rPr>
          <w:rFonts w:cs="Liberation Serif"/>
          <w:sz w:val="24"/>
        </w:rPr>
      </w:pPr>
    </w:p>
    <w:p w14:paraId="537F1644" w14:textId="77777777" w:rsidR="00111F9A" w:rsidRDefault="00111F9A">
      <w:pPr>
        <w:spacing w:after="0"/>
        <w:jc w:val="both"/>
        <w:rPr>
          <w:rFonts w:cs="Liberation Serif"/>
          <w:sz w:val="24"/>
        </w:rPr>
      </w:pPr>
    </w:p>
    <w:p w14:paraId="4D8616C7" w14:textId="77777777" w:rsidR="00111F9A" w:rsidRDefault="00111F9A">
      <w:pPr>
        <w:spacing w:after="0"/>
        <w:rPr>
          <w:rFonts w:cs="Liberation Serif"/>
          <w:sz w:val="24"/>
        </w:rPr>
      </w:pPr>
    </w:p>
    <w:p w14:paraId="2C24B599" w14:textId="77777777" w:rsidR="00111F9A" w:rsidRDefault="00000000">
      <w:pPr>
        <w:spacing w:after="0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14:paraId="1757783D" w14:textId="77777777" w:rsidR="00111F9A" w:rsidRDefault="00000000">
      <w:pPr>
        <w:spacing w:after="0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14:paraId="11AC84D8" w14:textId="77777777" w:rsidR="00111F9A" w:rsidRDefault="00111F9A">
      <w:pPr>
        <w:spacing w:after="0" w:line="240" w:lineRule="auto"/>
        <w:rPr>
          <w:rFonts w:cs="Liberation Serif"/>
          <w:sz w:val="24"/>
        </w:rPr>
      </w:pPr>
    </w:p>
    <w:sectPr w:rsidR="00111F9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92F6" w14:textId="77777777" w:rsidR="003E4055" w:rsidRDefault="003E4055">
      <w:pPr>
        <w:spacing w:after="0" w:line="240" w:lineRule="auto"/>
      </w:pPr>
      <w:r>
        <w:separator/>
      </w:r>
    </w:p>
  </w:endnote>
  <w:endnote w:type="continuationSeparator" w:id="0">
    <w:p w14:paraId="234BF3C1" w14:textId="77777777" w:rsidR="003E4055" w:rsidRDefault="003E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4790" w14:textId="77777777" w:rsidR="003E4055" w:rsidRDefault="003E40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DE4805" w14:textId="77777777" w:rsidR="003E4055" w:rsidRDefault="003E4055">
      <w:pPr>
        <w:spacing w:after="0" w:line="240" w:lineRule="auto"/>
      </w:pPr>
      <w:r>
        <w:continuationSeparator/>
      </w:r>
    </w:p>
  </w:footnote>
  <w:footnote w:id="1">
    <w:p w14:paraId="5C269C52" w14:textId="77777777" w:rsidR="00111F9A" w:rsidRDefault="00000000">
      <w:pPr>
        <w:jc w:val="both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5047D3E6" w14:textId="77777777" w:rsidR="00111F9A" w:rsidRDefault="00000000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98FDC9" w14:textId="77777777" w:rsidR="00111F9A" w:rsidRDefault="00000000">
      <w:pPr>
        <w:jc w:val="both"/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D030C" w14:textId="77777777" w:rsidR="00111F9A" w:rsidRDefault="00000000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7AED73" w14:textId="77777777" w:rsidR="00111F9A" w:rsidRDefault="00111F9A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1F9A"/>
    <w:rsid w:val="00111F9A"/>
    <w:rsid w:val="003E4055"/>
    <w:rsid w:val="007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D1F0"/>
  <w15:docId w15:val="{D9B3378E-B97B-4BB0-B7A4-9B1F060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2</cp:revision>
  <dcterms:created xsi:type="dcterms:W3CDTF">2023-09-26T09:38:00Z</dcterms:created>
  <dcterms:modified xsi:type="dcterms:W3CDTF">2023-09-26T09:38:00Z</dcterms:modified>
</cp:coreProperties>
</file>