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C64E" w14:textId="77777777" w:rsidR="00222BD4" w:rsidRDefault="00000000">
      <w:pPr>
        <w:jc w:val="right"/>
      </w:pPr>
      <w:r>
        <w:t xml:space="preserve">Załącznik nr 6 do SWZ </w:t>
      </w:r>
    </w:p>
    <w:p w14:paraId="16DF7FF8" w14:textId="77777777" w:rsidR="00222BD4" w:rsidRDefault="00000000">
      <w:pPr>
        <w:spacing w:after="0" w:line="240" w:lineRule="auto"/>
        <w:jc w:val="center"/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Wykaz robót budowlanych</w:t>
      </w:r>
    </w:p>
    <w:p w14:paraId="173D1A93" w14:textId="77777777" w:rsidR="00222BD4" w:rsidRDefault="00000000">
      <w:pPr>
        <w:spacing w:after="0" w:line="240" w:lineRule="auto"/>
        <w:jc w:val="center"/>
        <w:rPr>
          <w:rFonts w:cs="Liberation Serif"/>
          <w:sz w:val="28"/>
          <w:szCs w:val="28"/>
        </w:rPr>
      </w:pPr>
      <w:bookmarkStart w:id="0" w:name="_Hlk139439234"/>
      <w:r>
        <w:rPr>
          <w:rFonts w:cs="Liberation Serif"/>
          <w:sz w:val="28"/>
          <w:szCs w:val="28"/>
        </w:rPr>
        <w:t xml:space="preserve">Dotyczy postępowania o udzielenie zamówienia publicznego </w:t>
      </w:r>
    </w:p>
    <w:p w14:paraId="1E3125D6" w14:textId="77777777" w:rsidR="00222BD4" w:rsidRDefault="00000000">
      <w:pPr>
        <w:spacing w:after="0" w:line="240" w:lineRule="auto"/>
        <w:jc w:val="center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Na „Instalację klimatyzacji w budynku Regionalnego Ośrodka Kultury w Bielsku-Białej” </w:t>
      </w:r>
    </w:p>
    <w:p w14:paraId="5E855191" w14:textId="77777777" w:rsidR="00222BD4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i/>
          <w:color w:val="FF0000"/>
          <w:kern w:val="0"/>
          <w:sz w:val="24"/>
          <w:lang w:eastAsia="zh-CN"/>
        </w:rPr>
        <w:t xml:space="preserve">Wykaz wraz z dowodami składa na wezwanie Zamawiającego,  </w:t>
      </w:r>
    </w:p>
    <w:p w14:paraId="3B9704D0" w14:textId="77777777" w:rsidR="00222BD4" w:rsidRDefault="00000000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Cs/>
          <w:i/>
          <w:color w:val="FF0000"/>
          <w:kern w:val="0"/>
          <w:sz w:val="24"/>
          <w:lang w:eastAsia="zh-CN"/>
        </w:rPr>
        <w:t>Wykonawca którego oferta zostanie oceniona najwyżej</w:t>
      </w:r>
    </w:p>
    <w:bookmarkEnd w:id="0"/>
    <w:p w14:paraId="2BA070F0" w14:textId="77777777" w:rsidR="00222BD4" w:rsidRDefault="00222BD4">
      <w:pPr>
        <w:jc w:val="center"/>
        <w:rPr>
          <w:rFonts w:cs="Liberation Serif"/>
          <w:sz w:val="28"/>
          <w:szCs w:val="28"/>
        </w:rPr>
      </w:pPr>
    </w:p>
    <w:p w14:paraId="451964B4" w14:textId="77777777" w:rsidR="00222BD4" w:rsidRDefault="00000000">
      <w:r>
        <w:rPr>
          <w:rFonts w:cs="Liberation Serif"/>
          <w:sz w:val="24"/>
        </w:rPr>
        <w:t xml:space="preserve">Oświadczamy, że w okresie ostatnich </w:t>
      </w:r>
      <w:r>
        <w:t>w okresie ostatnich 3 lat przed upływem terminu składania ofert, a jeżeli okres prowadzenia działalności jest krótszy , w tym okresie – co najmniej dwie roboty budowlane polegające na montażu klimatyzacji o wartości nie mniejszej niż 150.000,00 zł</w:t>
      </w:r>
    </w:p>
    <w:p w14:paraId="7A392C19" w14:textId="77777777" w:rsidR="00222BD4" w:rsidRDefault="00000000">
      <w:pPr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Zgodnie z poniższym wykazem: </w:t>
      </w: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960"/>
        <w:gridCol w:w="2332"/>
        <w:gridCol w:w="2332"/>
        <w:gridCol w:w="2333"/>
        <w:gridCol w:w="2333"/>
      </w:tblGrid>
      <w:tr w:rsidR="00222BD4" w14:paraId="723D9C85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ABB2" w14:textId="77777777" w:rsidR="00222BD4" w:rsidRDefault="0000000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L.p.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CC2A" w14:textId="77777777" w:rsidR="00222BD4" w:rsidRDefault="0000000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Rodzaj zamówienia, opis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54E1" w14:textId="77777777" w:rsidR="00222BD4" w:rsidRDefault="0000000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Wartość brutto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0B9D" w14:textId="77777777" w:rsidR="00222BD4" w:rsidRDefault="0000000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Data wykonania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51A3" w14:textId="77777777" w:rsidR="00222BD4" w:rsidRDefault="0000000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Miejsce wykonania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BE9F" w14:textId="77777777" w:rsidR="00222BD4" w:rsidRDefault="0000000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Podmiot na rzecz, którego wykonano roboty</w:t>
            </w:r>
          </w:p>
        </w:tc>
      </w:tr>
      <w:tr w:rsidR="00222BD4" w14:paraId="507A541B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9473" w14:textId="77777777" w:rsidR="00222BD4" w:rsidRDefault="00222BD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DC9C" w14:textId="77777777" w:rsidR="00222BD4" w:rsidRDefault="00222BD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  <w:p w14:paraId="0DD54EE7" w14:textId="77777777" w:rsidR="00222BD4" w:rsidRDefault="00222BD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  <w:p w14:paraId="4B409BB4" w14:textId="77777777" w:rsidR="00222BD4" w:rsidRDefault="00222BD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338B" w14:textId="77777777" w:rsidR="00222BD4" w:rsidRDefault="00222BD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053B" w14:textId="77777777" w:rsidR="00222BD4" w:rsidRDefault="00222BD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88F2" w14:textId="77777777" w:rsidR="00222BD4" w:rsidRDefault="00222BD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5D98" w14:textId="77777777" w:rsidR="00222BD4" w:rsidRDefault="00222BD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</w:tr>
      <w:tr w:rsidR="00222BD4" w14:paraId="41AD69CC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7003" w14:textId="77777777" w:rsidR="00222BD4" w:rsidRDefault="00222BD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2BFC" w14:textId="77777777" w:rsidR="00222BD4" w:rsidRDefault="00222BD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  <w:p w14:paraId="21E336FE" w14:textId="77777777" w:rsidR="00222BD4" w:rsidRDefault="00222BD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  <w:p w14:paraId="24C17CF3" w14:textId="77777777" w:rsidR="00222BD4" w:rsidRDefault="00222BD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457A" w14:textId="77777777" w:rsidR="00222BD4" w:rsidRDefault="00222BD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32F0" w14:textId="77777777" w:rsidR="00222BD4" w:rsidRDefault="00222BD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DDF4" w14:textId="77777777" w:rsidR="00222BD4" w:rsidRDefault="00222BD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BF65" w14:textId="77777777" w:rsidR="00222BD4" w:rsidRDefault="00222BD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</w:tr>
    </w:tbl>
    <w:p w14:paraId="34C0845D" w14:textId="77777777" w:rsidR="00222BD4" w:rsidRDefault="00000000">
      <w:r>
        <w:t xml:space="preserve">Do wykazu należy załączyć dowody określające, czy te roboty budowlane zostały wykonane należycie. </w:t>
      </w:r>
    </w:p>
    <w:p w14:paraId="58A2A1AD" w14:textId="77777777" w:rsidR="00222BD4" w:rsidRDefault="00222BD4">
      <w:pPr>
        <w:jc w:val="center"/>
        <w:rPr>
          <w:rFonts w:cs="Liberation Serif"/>
          <w:szCs w:val="22"/>
        </w:rPr>
      </w:pPr>
    </w:p>
    <w:sectPr w:rsidR="00222BD4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08B5" w14:textId="77777777" w:rsidR="003C0B6D" w:rsidRDefault="003C0B6D">
      <w:pPr>
        <w:spacing w:after="0" w:line="240" w:lineRule="auto"/>
      </w:pPr>
      <w:r>
        <w:separator/>
      </w:r>
    </w:p>
  </w:endnote>
  <w:endnote w:type="continuationSeparator" w:id="0">
    <w:p w14:paraId="5B0336BD" w14:textId="77777777" w:rsidR="003C0B6D" w:rsidRDefault="003C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EA4F" w14:textId="77777777" w:rsidR="003C0B6D" w:rsidRDefault="003C0B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A8A34A" w14:textId="77777777" w:rsidR="003C0B6D" w:rsidRDefault="003C0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2BD4"/>
    <w:rsid w:val="00222BD4"/>
    <w:rsid w:val="00273D20"/>
    <w:rsid w:val="003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B94B"/>
  <w15:docId w15:val="{BC584C29-7D98-4906-B984-F73B9614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Marta Jekiełek</cp:lastModifiedBy>
  <cp:revision>2</cp:revision>
  <cp:lastPrinted>2023-08-30T09:44:00Z</cp:lastPrinted>
  <dcterms:created xsi:type="dcterms:W3CDTF">2023-09-26T09:39:00Z</dcterms:created>
  <dcterms:modified xsi:type="dcterms:W3CDTF">2023-09-26T09:39:00Z</dcterms:modified>
</cp:coreProperties>
</file>