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4B" w:rsidRDefault="00CB26CF">
      <w:pPr>
        <w:jc w:val="right"/>
      </w:pPr>
      <w:bookmarkStart w:id="0" w:name="_GoBack"/>
      <w:bookmarkEnd w:id="0"/>
      <w:r>
        <w:t>Załącznik nr 5 do SWZ</w:t>
      </w:r>
    </w:p>
    <w:p w:rsidR="006D644B" w:rsidRDefault="00CB26CF">
      <w:pPr>
        <w:jc w:val="center"/>
        <w:rPr>
          <w:b/>
          <w:bCs/>
        </w:rPr>
      </w:pPr>
      <w:r>
        <w:rPr>
          <w:b/>
          <w:bCs/>
        </w:rPr>
        <w:t>Zobowiązanie podmiotu udostępniającego zasoby</w:t>
      </w:r>
    </w:p>
    <w:p w:rsidR="006D644B" w:rsidRDefault="00CB26CF">
      <w:r>
        <w:t xml:space="preserve">Ja: </w:t>
      </w:r>
    </w:p>
    <w:p w:rsidR="006D644B" w:rsidRDefault="00CB26CF">
      <w:r>
        <w:t>……………….……………..………………………………………………………………………..…... (imię i nazwisko osoby upoważnionej do reprezentowania podmiotu</w:t>
      </w:r>
      <w:r>
        <w:t xml:space="preserve"> udostępniającego zasoby) </w:t>
      </w:r>
    </w:p>
    <w:p w:rsidR="006D644B" w:rsidRDefault="006D644B"/>
    <w:p w:rsidR="006D644B" w:rsidRDefault="00CB26CF">
      <w:r>
        <w:t xml:space="preserve">działając w imieniu i na rzecz: …………………………….………………………………….………………………………… </w:t>
      </w:r>
    </w:p>
    <w:p w:rsidR="006D644B" w:rsidRDefault="00CB26CF">
      <w:r>
        <w:t xml:space="preserve">(nazwa i adres podmiotu udostępniającego zasoby) </w:t>
      </w:r>
    </w:p>
    <w:p w:rsidR="006D644B" w:rsidRDefault="006D644B"/>
    <w:p w:rsidR="006D644B" w:rsidRDefault="006D644B"/>
    <w:p w:rsidR="006D644B" w:rsidRDefault="00CB26CF">
      <w:r>
        <w:t>Zobowiązuję się, zgodnie z postanowieniami art. 118 ustawy z dnia 11 września 2019r. Prawo zamówień pub</w:t>
      </w:r>
      <w:r>
        <w:t>licznych (tekst jednolity Dz.U. z 2021 poz. 1129 ze zm.), do oddania nw. zasobów: …………………………………………………………………....…………………………….………... (określenie zasobów) do dyspozycji Wykonawcy: …………………………………………………………………....…………………………….………... (nazwa i adres Wykonawcy składaj</w:t>
      </w:r>
      <w:r>
        <w:t xml:space="preserve">ącego ofertę) na potrzeby realizacji zamówienia na  </w:t>
      </w:r>
      <w:r>
        <w:rPr>
          <w:rFonts w:cs="Liberation Serif"/>
          <w:szCs w:val="22"/>
        </w:rPr>
        <w:t>„Remont pozostałych  pomieszczeń wewnętrznych w budynku Regionalnego Ośrodka Kultury w Bielsku-Białej” ZP.RB.03.2024</w:t>
      </w:r>
    </w:p>
    <w:p w:rsidR="006D644B" w:rsidRDefault="00CB26CF">
      <w:r>
        <w:t xml:space="preserve"> Oświadczam, że: </w:t>
      </w:r>
    </w:p>
    <w:p w:rsidR="006D644B" w:rsidRDefault="00CB26CF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udostępniam Wykonawcy ww. zasoby, w następującym zakresie:</w:t>
      </w:r>
    </w:p>
    <w:p w:rsidR="006D644B" w:rsidRDefault="006D644B">
      <w:pPr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6D644B" w:rsidRDefault="00CB26CF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sposób wy</w:t>
      </w: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korzystania udostępnionych przeze mnie zasobów będzie następujący:</w:t>
      </w:r>
    </w:p>
    <w:p w:rsidR="006D644B" w:rsidRDefault="006D644B">
      <w:pPr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6D644B" w:rsidRDefault="00CB26CF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charakter stosunku łączącego mnie z Wykonawcą będzie następujący:</w:t>
      </w:r>
    </w:p>
    <w:p w:rsidR="006D644B" w:rsidRDefault="006D644B">
      <w:pPr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6D644B" w:rsidRDefault="00CB26CF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zakres mojego udziału przy wykonywaniu zamówienia będzie następujący:</w:t>
      </w:r>
      <w:bookmarkStart w:id="1" w:name="page30"/>
      <w:bookmarkEnd w:id="1"/>
    </w:p>
    <w:p w:rsidR="006D644B" w:rsidRDefault="006D644B">
      <w:pPr>
        <w:spacing w:after="0" w:line="240" w:lineRule="auto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6D644B" w:rsidRDefault="00CB26CF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 xml:space="preserve">okres mojego udziału przy wykonywaniu zamówienia </w:t>
      </w: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będzie następujący:</w:t>
      </w:r>
    </w:p>
    <w:p w:rsidR="006D644B" w:rsidRDefault="00CB26CF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zrealizuję następujące roboty budowlane:</w:t>
      </w:r>
    </w:p>
    <w:p w:rsidR="006D644B" w:rsidRDefault="006D644B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6D644B" w:rsidRDefault="006D644B">
      <w:pPr>
        <w:spacing w:after="0" w:line="389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6D644B" w:rsidRDefault="00CB26CF">
      <w:pPr>
        <w:spacing w:after="0" w:line="0" w:lineRule="atLeast"/>
        <w:ind w:left="1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________________ dnia __. __.2024 r.</w:t>
      </w:r>
    </w:p>
    <w:p w:rsidR="006D644B" w:rsidRDefault="006D644B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6D644B" w:rsidRDefault="006D644B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6D644B" w:rsidRDefault="00CB26CF">
      <w:pPr>
        <w:spacing w:after="0" w:line="242" w:lineRule="auto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:rsidR="006D644B" w:rsidRDefault="00CB26CF">
      <w:pPr>
        <w:spacing w:after="0" w:line="242" w:lineRule="auto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podpisem osobistym lub podpisem zaufanym)</w:t>
      </w:r>
    </w:p>
    <w:p w:rsidR="006D644B" w:rsidRDefault="006D644B"/>
    <w:sectPr w:rsidR="006D64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6CF" w:rsidRDefault="00CB26CF">
      <w:pPr>
        <w:spacing w:after="0" w:line="240" w:lineRule="auto"/>
      </w:pPr>
      <w:r>
        <w:separator/>
      </w:r>
    </w:p>
  </w:endnote>
  <w:endnote w:type="continuationSeparator" w:id="0">
    <w:p w:rsidR="00CB26CF" w:rsidRDefault="00CB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6CF" w:rsidRDefault="00CB26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26CF" w:rsidRDefault="00CB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8E1"/>
    <w:multiLevelType w:val="multilevel"/>
    <w:tmpl w:val="ACE8D152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6286AA7"/>
    <w:multiLevelType w:val="multilevel"/>
    <w:tmpl w:val="C78A8AC8"/>
    <w:lvl w:ilvl="0">
      <w:start w:val="5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644B"/>
    <w:rsid w:val="006A4664"/>
    <w:rsid w:val="006D644B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FD00-7DFC-4F8E-B3F8-D078E2E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cp:lastPrinted>2023-09-25T07:07:00Z</cp:lastPrinted>
  <dcterms:created xsi:type="dcterms:W3CDTF">2024-04-02T10:36:00Z</dcterms:created>
  <dcterms:modified xsi:type="dcterms:W3CDTF">2024-04-02T10:36:00Z</dcterms:modified>
</cp:coreProperties>
</file>