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970" w:rsidRDefault="00CB2F04">
      <w:pPr>
        <w:jc w:val="right"/>
      </w:pPr>
      <w:bookmarkStart w:id="0" w:name="_GoBack"/>
      <w:bookmarkEnd w:id="0"/>
      <w:r>
        <w:t xml:space="preserve">Załącznik nr 6 do SWZ </w:t>
      </w:r>
    </w:p>
    <w:p w:rsidR="001F2970" w:rsidRDefault="00CB2F04">
      <w:pPr>
        <w:spacing w:after="0" w:line="240" w:lineRule="auto"/>
        <w:jc w:val="center"/>
        <w:rPr>
          <w:rFonts w:cs="Liberation Serif"/>
          <w:b/>
          <w:bCs/>
          <w:sz w:val="28"/>
          <w:szCs w:val="28"/>
        </w:rPr>
      </w:pPr>
      <w:r>
        <w:rPr>
          <w:rFonts w:cs="Liberation Serif"/>
          <w:b/>
          <w:bCs/>
          <w:sz w:val="28"/>
          <w:szCs w:val="28"/>
        </w:rPr>
        <w:t>Wykaz robót budowlanych</w:t>
      </w:r>
    </w:p>
    <w:p w:rsidR="001F2970" w:rsidRDefault="00CB2F04">
      <w:pPr>
        <w:spacing w:after="0" w:line="240" w:lineRule="auto"/>
        <w:jc w:val="center"/>
        <w:rPr>
          <w:rFonts w:cs="Liberation Serif"/>
          <w:sz w:val="28"/>
          <w:szCs w:val="28"/>
        </w:rPr>
      </w:pPr>
      <w:bookmarkStart w:id="1" w:name="_Hlk139439234"/>
      <w:r>
        <w:rPr>
          <w:rFonts w:cs="Liberation Serif"/>
          <w:sz w:val="28"/>
          <w:szCs w:val="28"/>
        </w:rPr>
        <w:t xml:space="preserve">Dotyczy postępowania o udzielenie zamówienia publicznego </w:t>
      </w:r>
    </w:p>
    <w:p w:rsidR="001F2970" w:rsidRDefault="00CB2F04">
      <w:pPr>
        <w:spacing w:after="0" w:line="240" w:lineRule="auto"/>
        <w:jc w:val="center"/>
      </w:pPr>
      <w:r>
        <w:rPr>
          <w:rFonts w:cs="Liberation Serif"/>
          <w:sz w:val="28"/>
          <w:szCs w:val="28"/>
        </w:rPr>
        <w:t xml:space="preserve">Na </w:t>
      </w:r>
      <w:r>
        <w:rPr>
          <w:rFonts w:cs="Liberation Serif"/>
          <w:sz w:val="24"/>
        </w:rPr>
        <w:t xml:space="preserve">„Remont pozostałych pomieszczeń wewnętrznych w budynku Regionalnego Ośrodka </w:t>
      </w:r>
      <w:r>
        <w:rPr>
          <w:rFonts w:cs="Liberation Serif"/>
          <w:sz w:val="24"/>
        </w:rPr>
        <w:t>Kultury w Bielsku-Białej” ZP.RB.03.2024</w:t>
      </w:r>
    </w:p>
    <w:p w:rsidR="001F2970" w:rsidRDefault="00CB2F0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i/>
          <w:color w:val="FF0000"/>
          <w:kern w:val="0"/>
          <w:sz w:val="24"/>
          <w:lang w:eastAsia="zh-CN"/>
        </w:rPr>
        <w:t xml:space="preserve">Wykaz wraz z dowodami składa na wezwanie Zamawiającego,  </w:t>
      </w:r>
    </w:p>
    <w:p w:rsidR="001F2970" w:rsidRDefault="00CB2F04">
      <w:pPr>
        <w:spacing w:after="0" w:line="240" w:lineRule="auto"/>
        <w:jc w:val="center"/>
      </w:pPr>
      <w:r>
        <w:rPr>
          <w:rFonts w:ascii="Times New Roman" w:eastAsia="Arial" w:hAnsi="Times New Roman" w:cs="Times New Roman"/>
          <w:bCs/>
          <w:i/>
          <w:color w:val="FF0000"/>
          <w:kern w:val="0"/>
          <w:sz w:val="24"/>
          <w:lang w:eastAsia="zh-CN"/>
        </w:rPr>
        <w:t>Wykonawca którego oferta zostanie oceniona najwyżej</w:t>
      </w:r>
    </w:p>
    <w:bookmarkEnd w:id="1"/>
    <w:p w:rsidR="001F2970" w:rsidRDefault="001F2970">
      <w:pPr>
        <w:jc w:val="center"/>
        <w:rPr>
          <w:rFonts w:cs="Liberation Serif"/>
          <w:sz w:val="28"/>
          <w:szCs w:val="28"/>
        </w:rPr>
      </w:pPr>
    </w:p>
    <w:p w:rsidR="001F2970" w:rsidRDefault="00CB2F04">
      <w:r>
        <w:rPr>
          <w:rFonts w:cs="Liberation Serif"/>
          <w:sz w:val="24"/>
        </w:rPr>
        <w:t xml:space="preserve">Oświadczamy, że w okresie ostatnich </w:t>
      </w:r>
      <w:r>
        <w:t>w okresie ostatnich 3 lat przed upływem terminu składania ofert, a je</w:t>
      </w:r>
      <w:r>
        <w:t>żeli okres prowadzenia działalności jest krótszy , w tym okresie – co najmniej jedną robotę budowlaną polegającą na remoncie pomieszczeń biurowych o wartości nie mniejszej niż 100.000,00 zł</w:t>
      </w:r>
    </w:p>
    <w:p w:rsidR="001F2970" w:rsidRDefault="00CB2F04">
      <w:pPr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 xml:space="preserve">Zgodnie z poniższym wykazem: </w:t>
      </w:r>
    </w:p>
    <w:tbl>
      <w:tblPr>
        <w:tblW w:w="139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960"/>
        <w:gridCol w:w="2332"/>
        <w:gridCol w:w="2332"/>
        <w:gridCol w:w="2333"/>
        <w:gridCol w:w="2333"/>
      </w:tblGrid>
      <w:tr w:rsidR="001F2970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70" w:rsidRDefault="00CB2F04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L.p.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70" w:rsidRDefault="00CB2F04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Rodzaj zamówienia, opis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70" w:rsidRDefault="00CB2F04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Wartość</w:t>
            </w:r>
            <w:r>
              <w:rPr>
                <w:rFonts w:cs="Liberation Serif"/>
                <w:sz w:val="28"/>
                <w:szCs w:val="28"/>
              </w:rPr>
              <w:t xml:space="preserve"> brutto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70" w:rsidRDefault="00CB2F04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Data wykonania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70" w:rsidRDefault="00CB2F04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Miejsce wykonania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70" w:rsidRDefault="00CB2F04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Podmiot na rzecz, którego wykonano roboty</w:t>
            </w:r>
          </w:p>
        </w:tc>
      </w:tr>
      <w:tr w:rsidR="001F2970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70" w:rsidRDefault="001F2970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70" w:rsidRDefault="001F2970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  <w:p w:rsidR="001F2970" w:rsidRDefault="001F2970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  <w:p w:rsidR="001F2970" w:rsidRDefault="001F2970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70" w:rsidRDefault="001F2970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70" w:rsidRDefault="001F2970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70" w:rsidRDefault="001F2970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970" w:rsidRDefault="001F2970">
            <w:pPr>
              <w:spacing w:after="0" w:line="240" w:lineRule="auto"/>
              <w:rPr>
                <w:rFonts w:cs="Liberation Serif"/>
                <w:sz w:val="28"/>
                <w:szCs w:val="28"/>
              </w:rPr>
            </w:pPr>
          </w:p>
        </w:tc>
      </w:tr>
    </w:tbl>
    <w:p w:rsidR="001F2970" w:rsidRDefault="00CB2F04">
      <w:r>
        <w:t xml:space="preserve">Do wykazu należy załączyć dowody określające, czy te roboty budowlane zostały wykonane należycie. </w:t>
      </w:r>
    </w:p>
    <w:p w:rsidR="001F2970" w:rsidRDefault="00CB2F04">
      <w:pPr>
        <w:spacing w:after="0"/>
        <w:ind w:left="5672" w:hanging="4254"/>
        <w:jc w:val="right"/>
        <w:rPr>
          <w:rFonts w:cs="Liberation Serif"/>
          <w:sz w:val="24"/>
        </w:rPr>
      </w:pPr>
      <w:r>
        <w:rPr>
          <w:rFonts w:cs="Liberation Serif"/>
          <w:sz w:val="24"/>
        </w:rPr>
        <w:t>(Dokument musi być podpisany elektronicznie</w:t>
      </w:r>
    </w:p>
    <w:p w:rsidR="001F2970" w:rsidRDefault="00CB2F04">
      <w:pPr>
        <w:spacing w:after="0"/>
        <w:ind w:left="5672"/>
        <w:jc w:val="right"/>
        <w:rPr>
          <w:rFonts w:cs="Liberation Serif"/>
          <w:sz w:val="24"/>
        </w:rPr>
      </w:pPr>
      <w:r>
        <w:rPr>
          <w:rFonts w:cs="Liberation Serif"/>
          <w:sz w:val="24"/>
        </w:rPr>
        <w:t xml:space="preserve">podpisem osobistym </w:t>
      </w:r>
      <w:r>
        <w:rPr>
          <w:rFonts w:cs="Liberation Serif"/>
          <w:sz w:val="24"/>
        </w:rPr>
        <w:t>lub podpisem zaufanym)</w:t>
      </w:r>
    </w:p>
    <w:p w:rsidR="001F2970" w:rsidRDefault="001F2970">
      <w:pPr>
        <w:jc w:val="center"/>
        <w:rPr>
          <w:rFonts w:cs="Liberation Serif"/>
          <w:szCs w:val="22"/>
        </w:rPr>
      </w:pPr>
    </w:p>
    <w:sectPr w:rsidR="001F2970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F04" w:rsidRDefault="00CB2F04">
      <w:pPr>
        <w:spacing w:after="0" w:line="240" w:lineRule="auto"/>
      </w:pPr>
      <w:r>
        <w:separator/>
      </w:r>
    </w:p>
  </w:endnote>
  <w:endnote w:type="continuationSeparator" w:id="0">
    <w:p w:rsidR="00CB2F04" w:rsidRDefault="00CB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F04" w:rsidRDefault="00CB2F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B2F04" w:rsidRDefault="00CB2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2970"/>
    <w:rsid w:val="001F2970"/>
    <w:rsid w:val="002F27E0"/>
    <w:rsid w:val="00CB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8FD00-7DFC-4F8E-B3F8-D078E2EE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Calibri" w:hAnsi="Liberation Serif" w:cs="Lucida Sans"/>
        <w:kern w:val="3"/>
        <w:sz w:val="22"/>
        <w:szCs w:val="24"/>
        <w:lang w:val="pl-PL" w:eastAsia="en-US" w:bidi="ar-SA"/>
      </w:rPr>
    </w:rPrDefault>
    <w:pPrDefault>
      <w:pPr>
        <w:autoSpaceDN w:val="0"/>
        <w:spacing w:after="160" w:line="24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Jekiełek</dc:creator>
  <dc:description/>
  <cp:lastModifiedBy>Zbyszek Hojny</cp:lastModifiedBy>
  <cp:revision>2</cp:revision>
  <cp:lastPrinted>2023-08-30T09:44:00Z</cp:lastPrinted>
  <dcterms:created xsi:type="dcterms:W3CDTF">2024-04-02T10:37:00Z</dcterms:created>
  <dcterms:modified xsi:type="dcterms:W3CDTF">2024-04-02T10:37:00Z</dcterms:modified>
</cp:coreProperties>
</file>